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9"/>
        <w:gridCol w:w="90"/>
        <w:gridCol w:w="28"/>
        <w:gridCol w:w="50"/>
        <w:gridCol w:w="99"/>
        <w:gridCol w:w="243"/>
        <w:gridCol w:w="67"/>
        <w:gridCol w:w="40"/>
        <w:gridCol w:w="96"/>
        <w:gridCol w:w="6"/>
        <w:gridCol w:w="83"/>
        <w:gridCol w:w="986"/>
        <w:gridCol w:w="765"/>
        <w:gridCol w:w="272"/>
        <w:gridCol w:w="1031"/>
        <w:gridCol w:w="136"/>
        <w:gridCol w:w="424"/>
        <w:gridCol w:w="979"/>
        <w:gridCol w:w="267"/>
        <w:gridCol w:w="403"/>
        <w:gridCol w:w="29"/>
        <w:gridCol w:w="57"/>
        <w:gridCol w:w="179"/>
        <w:gridCol w:w="126"/>
        <w:gridCol w:w="90"/>
        <w:gridCol w:w="270"/>
        <w:gridCol w:w="231"/>
        <w:gridCol w:w="236"/>
        <w:gridCol w:w="362"/>
        <w:gridCol w:w="119"/>
        <w:gridCol w:w="181"/>
        <w:gridCol w:w="95"/>
        <w:gridCol w:w="183"/>
        <w:gridCol w:w="43"/>
        <w:gridCol w:w="10"/>
        <w:gridCol w:w="72"/>
        <w:gridCol w:w="320"/>
        <w:gridCol w:w="10"/>
        <w:gridCol w:w="377"/>
        <w:gridCol w:w="430"/>
        <w:gridCol w:w="26"/>
        <w:gridCol w:w="23"/>
        <w:gridCol w:w="222"/>
        <w:gridCol w:w="41"/>
        <w:gridCol w:w="338"/>
        <w:gridCol w:w="275"/>
        <w:gridCol w:w="966"/>
        <w:gridCol w:w="162"/>
        <w:gridCol w:w="157"/>
        <w:gridCol w:w="10"/>
        <w:gridCol w:w="20"/>
        <w:gridCol w:w="50"/>
        <w:gridCol w:w="39"/>
        <w:gridCol w:w="50"/>
        <w:gridCol w:w="99"/>
        <w:gridCol w:w="21"/>
        <w:gridCol w:w="222"/>
        <w:gridCol w:w="67"/>
        <w:gridCol w:w="48"/>
      </w:tblGrid>
      <w:tr w:rsidR="00641215" w:rsidRPr="00181930" w14:paraId="451A3AD2" w14:textId="77777777" w:rsidTr="00D677AA">
        <w:trPr>
          <w:gridBefore w:val="2"/>
          <w:gridAfter w:val="10"/>
          <w:wBefore w:w="153" w:type="dxa"/>
          <w:wAfter w:w="621" w:type="dxa"/>
          <w:trHeight w:hRule="exact" w:val="1270"/>
          <w:jc w:val="center"/>
        </w:trPr>
        <w:tc>
          <w:tcPr>
            <w:tcW w:w="44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713AE" w14:textId="69142F6F" w:rsidR="00641215" w:rsidRPr="00181930" w:rsidRDefault="00617308" w:rsidP="00641215">
            <w:pPr>
              <w:tabs>
                <w:tab w:val="left" w:pos="15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045A31E" wp14:editId="44C5888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22225</wp:posOffset>
                  </wp:positionV>
                  <wp:extent cx="2308225" cy="704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2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215" w:rsidRPr="00181930">
              <w:rPr>
                <w:rFonts w:ascii="Arial" w:hAnsi="Arial"/>
                <w:sz w:val="22"/>
              </w:rPr>
              <w:t xml:space="preserve">               </w:t>
            </w:r>
          </w:p>
        </w:tc>
        <w:tc>
          <w:tcPr>
            <w:tcW w:w="7280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DABD80" w14:textId="77777777" w:rsidR="00641215" w:rsidRPr="00181930" w:rsidRDefault="00641215" w:rsidP="007B444F">
            <w:pPr>
              <w:rPr>
                <w:rFonts w:ascii="Arial" w:hAnsi="Arial"/>
                <w:sz w:val="22"/>
              </w:rPr>
            </w:pPr>
          </w:p>
          <w:p w14:paraId="3DA48F52" w14:textId="77777777" w:rsidR="00641215" w:rsidRPr="00181930" w:rsidRDefault="00641215" w:rsidP="00181930">
            <w:pPr>
              <w:jc w:val="center"/>
              <w:rPr>
                <w:rFonts w:ascii="Arial" w:hAnsi="Arial"/>
                <w:b/>
                <w:sz w:val="22"/>
              </w:rPr>
            </w:pPr>
            <w:r w:rsidRPr="00181930">
              <w:rPr>
                <w:rFonts w:ascii="Arial" w:hAnsi="Arial"/>
                <w:b/>
                <w:sz w:val="22"/>
              </w:rPr>
              <w:t>On-Site Project Monitoring</w:t>
            </w:r>
          </w:p>
          <w:p w14:paraId="6D1B22FD" w14:textId="77777777" w:rsidR="00641215" w:rsidRPr="00181930" w:rsidRDefault="00641215" w:rsidP="00181930">
            <w:pPr>
              <w:jc w:val="center"/>
              <w:rPr>
                <w:rFonts w:ascii="Arial" w:hAnsi="Arial"/>
                <w:sz w:val="22"/>
              </w:rPr>
            </w:pPr>
            <w:r w:rsidRPr="00181930">
              <w:rPr>
                <w:rFonts w:ascii="Arial" w:hAnsi="Arial"/>
                <w:b/>
                <w:sz w:val="22"/>
              </w:rPr>
              <w:t>Checklist and Report</w:t>
            </w:r>
          </w:p>
        </w:tc>
      </w:tr>
      <w:tr w:rsidR="00C81955" w:rsidRPr="00181930" w14:paraId="74480612" w14:textId="77777777" w:rsidTr="00D677AA">
        <w:trPr>
          <w:gridBefore w:val="2"/>
          <w:gridAfter w:val="10"/>
          <w:wBefore w:w="153" w:type="dxa"/>
          <w:wAfter w:w="621" w:type="dxa"/>
          <w:trHeight w:hRule="exact" w:val="90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4F6E52" w14:textId="77777777" w:rsidR="00C81955" w:rsidRPr="00181930" w:rsidRDefault="00C81955" w:rsidP="0034686D">
            <w:pPr>
              <w:rPr>
                <w:rFonts w:ascii="Arial" w:hAnsi="Arial" w:cs="Arial"/>
              </w:rPr>
            </w:pPr>
          </w:p>
        </w:tc>
      </w:tr>
      <w:tr w:rsidR="00594D98" w:rsidRPr="00181930" w14:paraId="1ABFC688" w14:textId="77777777" w:rsidTr="00185AB3">
        <w:trPr>
          <w:gridBefore w:val="9"/>
          <w:wBefore w:w="771" w:type="dxa"/>
          <w:trHeight w:hRule="exact" w:val="612"/>
          <w:jc w:val="center"/>
        </w:trPr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1DC8EB" w14:textId="77777777" w:rsidR="003D4466" w:rsidRPr="00181930" w:rsidRDefault="003D4466" w:rsidP="00336E92">
            <w:pPr>
              <w:rPr>
                <w:rFonts w:ascii="Arial" w:hAnsi="Arial" w:cs="Arial"/>
                <w:b/>
              </w:rPr>
            </w:pPr>
            <w:r w:rsidRPr="0018193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193E6" w14:textId="77777777" w:rsidR="003D4466" w:rsidRPr="00181930" w:rsidRDefault="003D4466" w:rsidP="00336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39EB2" w14:textId="77777777" w:rsidR="003D4466" w:rsidRPr="00181930" w:rsidRDefault="00622A5B" w:rsidP="00336E92">
            <w:pPr>
              <w:ind w:left="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3D4466" w:rsidRPr="00181930">
              <w:rPr>
                <w:rFonts w:ascii="Arial" w:hAnsi="Arial" w:cs="Arial"/>
                <w:b/>
              </w:rPr>
              <w:t>Grant Amount:</w:t>
            </w:r>
          </w:p>
        </w:tc>
        <w:tc>
          <w:tcPr>
            <w:tcW w:w="22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6BD8B9" w14:textId="77777777" w:rsidR="003D4466" w:rsidRPr="00181930" w:rsidRDefault="00E74CA0" w:rsidP="008E33E1">
            <w:pPr>
              <w:rPr>
                <w:rFonts w:ascii="Arial" w:hAnsi="Arial" w:cs="Arial"/>
                <w:b/>
              </w:rPr>
            </w:pPr>
            <w:r w:rsidRPr="00181930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604AD" w14:textId="77777777" w:rsidR="003D4466" w:rsidRPr="00181930" w:rsidRDefault="00336E92" w:rsidP="00336E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Grant </w:t>
            </w:r>
            <w:r w:rsidR="003D4466" w:rsidRPr="00181930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15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E4806" w14:textId="77777777" w:rsidR="00486806" w:rsidRPr="00181930" w:rsidRDefault="00486806" w:rsidP="00486806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DECA9" w14:textId="77777777" w:rsidR="003D4466" w:rsidRDefault="003D4466" w:rsidP="0034686D">
            <w:pPr>
              <w:rPr>
                <w:rFonts w:ascii="Arial" w:hAnsi="Arial" w:cs="Arial"/>
              </w:rPr>
            </w:pPr>
          </w:p>
          <w:p w14:paraId="715D1178" w14:textId="77777777" w:rsidR="00C660E9" w:rsidRDefault="00C660E9" w:rsidP="0034686D">
            <w:pPr>
              <w:rPr>
                <w:rFonts w:ascii="Arial" w:hAnsi="Arial" w:cs="Arial"/>
              </w:rPr>
            </w:pPr>
          </w:p>
          <w:p w14:paraId="1A740F06" w14:textId="77777777" w:rsidR="00C660E9" w:rsidRDefault="00C660E9" w:rsidP="0034686D">
            <w:pPr>
              <w:rPr>
                <w:rFonts w:ascii="Arial" w:hAnsi="Arial" w:cs="Arial"/>
              </w:rPr>
            </w:pPr>
          </w:p>
          <w:p w14:paraId="71711857" w14:textId="77777777" w:rsidR="00C660E9" w:rsidRPr="00181930" w:rsidRDefault="00C660E9" w:rsidP="0034686D">
            <w:pPr>
              <w:rPr>
                <w:rFonts w:ascii="Arial" w:hAnsi="Arial" w:cs="Arial"/>
              </w:rPr>
            </w:pPr>
          </w:p>
        </w:tc>
      </w:tr>
      <w:tr w:rsidR="00EF6DB1" w:rsidRPr="00622A5B" w14:paraId="1577F502" w14:textId="77777777" w:rsidTr="00D677AA">
        <w:trPr>
          <w:gridBefore w:val="2"/>
          <w:gridAfter w:val="10"/>
          <w:wBefore w:w="153" w:type="dxa"/>
          <w:wAfter w:w="621" w:type="dxa"/>
          <w:trHeight w:val="260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00BE0" w14:textId="77777777" w:rsidR="00EF6DB1" w:rsidRPr="00EF6DB1" w:rsidRDefault="00EF6DB1" w:rsidP="00C660E9">
            <w:pPr>
              <w:ind w:right="-134"/>
              <w:rPr>
                <w:rFonts w:ascii="Arial" w:hAnsi="Arial" w:cs="Arial"/>
                <w:b/>
              </w:rPr>
            </w:pPr>
            <w:r w:rsidRPr="00EF6DB1">
              <w:rPr>
                <w:rFonts w:ascii="Arial" w:hAnsi="Arial" w:cs="Arial"/>
                <w:b/>
              </w:rPr>
              <w:t>Project Modification</w:t>
            </w:r>
            <w:r w:rsidR="00C660E9">
              <w:rPr>
                <w:rFonts w:ascii="Arial" w:hAnsi="Arial" w:cs="Arial"/>
                <w:b/>
              </w:rPr>
              <w:t>:</w:t>
            </w:r>
            <w:r w:rsidR="00C660E9" w:rsidRPr="00181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0E9"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0E9"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60E9"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6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660E9" w:rsidRPr="00181930">
              <w:rPr>
                <w:rFonts w:ascii="Arial" w:hAnsi="Arial" w:cs="Arial"/>
              </w:rPr>
              <w:t>Yes</w:t>
            </w:r>
            <w:r w:rsidR="00C660E9">
              <w:rPr>
                <w:rFonts w:ascii="Arial" w:hAnsi="Arial" w:cs="Arial"/>
              </w:rPr>
              <w:t xml:space="preserve">    </w:t>
            </w:r>
            <w:r w:rsidR="008E3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33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60E9" w:rsidRPr="00181930">
              <w:rPr>
                <w:rFonts w:ascii="Arial" w:hAnsi="Arial" w:cs="Arial"/>
              </w:rPr>
              <w:t>No</w:t>
            </w:r>
            <w:r w:rsidR="00C660E9">
              <w:rPr>
                <w:rFonts w:ascii="Arial" w:hAnsi="Arial" w:cs="Arial"/>
              </w:rPr>
              <w:t xml:space="preserve">        </w:t>
            </w:r>
            <w:r w:rsidR="00C660E9" w:rsidRPr="00181930">
              <w:rPr>
                <w:rFonts w:ascii="Arial" w:hAnsi="Arial" w:cs="Arial"/>
                <w:b/>
              </w:rPr>
              <w:t>Amount</w:t>
            </w:r>
            <w:r w:rsidR="00C660E9">
              <w:rPr>
                <w:rFonts w:ascii="Arial" w:hAnsi="Arial" w:cs="Arial"/>
                <w:b/>
              </w:rPr>
              <w:t>:</w:t>
            </w:r>
            <w:r w:rsidR="00C660E9" w:rsidRPr="00C660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45A41" w14:textId="77777777" w:rsidR="00EF6DB1" w:rsidRPr="00622A5B" w:rsidRDefault="00D677AA" w:rsidP="00336E9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660E9" w:rsidRPr="00622A5B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u w:val="single"/>
              </w:rPr>
              <w:t xml:space="preserve">           </w:t>
            </w:r>
            <w:r w:rsidR="00622A5B">
              <w:rPr>
                <w:rFonts w:ascii="Arial" w:hAnsi="Arial" w:cs="Arial"/>
                <w:u w:val="single"/>
              </w:rPr>
              <w:t xml:space="preserve">               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74D33" w14:textId="77777777" w:rsidR="00EF6DB1" w:rsidRPr="00181930" w:rsidRDefault="00EF6DB1" w:rsidP="00CF02AD">
            <w:pPr>
              <w:tabs>
                <w:tab w:val="left" w:pos="342"/>
              </w:tabs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697258" w14:textId="77777777" w:rsidR="00EF6DB1" w:rsidRPr="00D677AA" w:rsidRDefault="00622A5B" w:rsidP="00622A5B">
            <w:pPr>
              <w:tabs>
                <w:tab w:val="left" w:pos="342"/>
              </w:tabs>
              <w:rPr>
                <w:rFonts w:ascii="Arial" w:hAnsi="Arial" w:cs="Arial"/>
                <w:b/>
              </w:rPr>
            </w:pPr>
            <w:r w:rsidRPr="00D677AA">
              <w:rPr>
                <w:rFonts w:ascii="Arial" w:hAnsi="Arial" w:cs="Arial"/>
                <w:b/>
              </w:rPr>
              <w:t>Date:</w:t>
            </w:r>
            <w:r w:rsidRPr="00D67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8B7D" w14:textId="77777777" w:rsidR="00EF6DB1" w:rsidRPr="00622A5B" w:rsidRDefault="00EF6DB1" w:rsidP="00CF02AD">
            <w:pPr>
              <w:rPr>
                <w:rFonts w:ascii="Arial" w:hAnsi="Arial" w:cs="Arial"/>
              </w:rPr>
            </w:pPr>
          </w:p>
        </w:tc>
      </w:tr>
      <w:tr w:rsidR="00594D98" w:rsidRPr="00181930" w14:paraId="5D740216" w14:textId="77777777" w:rsidTr="00D677AA">
        <w:trPr>
          <w:gridBefore w:val="8"/>
          <w:gridAfter w:val="1"/>
          <w:wBefore w:w="731" w:type="dxa"/>
          <w:wAfter w:w="43" w:type="dxa"/>
          <w:trHeight w:hRule="exact" w:val="90"/>
          <w:jc w:val="center"/>
        </w:trPr>
        <w:tc>
          <w:tcPr>
            <w:tcW w:w="22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F02DA" w14:textId="77777777" w:rsidR="00594D98" w:rsidRPr="0061567C" w:rsidRDefault="00594D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31D36B8" w14:textId="77777777" w:rsidR="00594D98" w:rsidRPr="00622A5B" w:rsidRDefault="00594D9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8FC4B" w14:textId="77777777" w:rsidR="00594D98" w:rsidRPr="00622A5B" w:rsidRDefault="00594D98">
            <w:pPr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383C613" w14:textId="77777777" w:rsidR="00594D98" w:rsidRPr="00622A5B" w:rsidRDefault="00594D98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2B846" w14:textId="77777777" w:rsidR="00594D98" w:rsidRPr="00181930" w:rsidRDefault="00594D98">
            <w:pPr>
              <w:rPr>
                <w:rFonts w:ascii="Arial" w:hAnsi="Arial" w:cs="Arial"/>
              </w:rPr>
            </w:pPr>
          </w:p>
        </w:tc>
      </w:tr>
      <w:tr w:rsidR="00FF51EA" w:rsidRPr="00181930" w14:paraId="49ACD04D" w14:textId="77777777" w:rsidTr="00185AB3">
        <w:trPr>
          <w:gridBefore w:val="8"/>
          <w:gridAfter w:val="1"/>
          <w:wBefore w:w="731" w:type="dxa"/>
          <w:wAfter w:w="43" w:type="dxa"/>
          <w:trHeight w:hRule="exact" w:val="277"/>
          <w:jc w:val="center"/>
        </w:trPr>
        <w:tc>
          <w:tcPr>
            <w:tcW w:w="22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80E9B9" w14:textId="77777777" w:rsidR="00FF51EA" w:rsidRPr="00181930" w:rsidRDefault="00DD3304" w:rsidP="00336E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Agency:</w:t>
            </w: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33A71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35F1E4" w14:textId="77777777" w:rsidR="00FF51EA" w:rsidRPr="00181930" w:rsidRDefault="00FF51EA">
            <w:pPr>
              <w:rPr>
                <w:rFonts w:ascii="Arial" w:hAnsi="Arial" w:cs="Arial"/>
                <w:b/>
              </w:rPr>
            </w:pPr>
            <w:r w:rsidRPr="00181930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34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DA6CB" w14:textId="77777777" w:rsidR="00FF51EA" w:rsidRPr="00486806" w:rsidRDefault="00FF51EA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4BA53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</w:tr>
      <w:tr w:rsidR="00622A5B" w:rsidRPr="00181930" w14:paraId="02C3CBF6" w14:textId="77777777" w:rsidTr="00185AB3">
        <w:trPr>
          <w:gridBefore w:val="8"/>
          <w:gridAfter w:val="1"/>
          <w:wBefore w:w="731" w:type="dxa"/>
          <w:wAfter w:w="43" w:type="dxa"/>
          <w:trHeight w:hRule="exact" w:val="442"/>
          <w:jc w:val="center"/>
        </w:trPr>
        <w:tc>
          <w:tcPr>
            <w:tcW w:w="22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C00520" w14:textId="77777777" w:rsidR="00622A5B" w:rsidRPr="00181930" w:rsidRDefault="00622A5B" w:rsidP="00336E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Coordinator:</w:t>
            </w: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1465C" w14:textId="77777777" w:rsidR="00486806" w:rsidRPr="00181930" w:rsidRDefault="00486806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4517EF" w14:textId="77777777" w:rsidR="00622A5B" w:rsidRPr="00181930" w:rsidRDefault="00622A5B">
            <w:pPr>
              <w:rPr>
                <w:rFonts w:ascii="Arial" w:hAnsi="Arial" w:cs="Arial"/>
                <w:b/>
              </w:rPr>
            </w:pPr>
          </w:p>
        </w:tc>
        <w:tc>
          <w:tcPr>
            <w:tcW w:w="34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B3DD81" w14:textId="77777777" w:rsidR="00622A5B" w:rsidRPr="00486806" w:rsidRDefault="00622A5B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561BF" w14:textId="77777777" w:rsidR="00622A5B" w:rsidRPr="00181930" w:rsidRDefault="00622A5B">
            <w:pPr>
              <w:rPr>
                <w:rFonts w:ascii="Arial" w:hAnsi="Arial" w:cs="Arial"/>
              </w:rPr>
            </w:pPr>
          </w:p>
        </w:tc>
      </w:tr>
      <w:tr w:rsidR="00FF51EA" w:rsidRPr="00181930" w14:paraId="021166B6" w14:textId="77777777" w:rsidTr="00D677AA">
        <w:trPr>
          <w:gridBefore w:val="2"/>
          <w:gridAfter w:val="10"/>
          <w:wBefore w:w="153" w:type="dxa"/>
          <w:wAfter w:w="621" w:type="dxa"/>
          <w:trHeight w:hRule="exact" w:val="90"/>
          <w:jc w:val="center"/>
        </w:trPr>
        <w:tc>
          <w:tcPr>
            <w:tcW w:w="11698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43B3D" w14:textId="77777777" w:rsidR="00FF51EA" w:rsidRPr="0061567C" w:rsidRDefault="00FF51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51EA" w:rsidRPr="00181930" w14:paraId="7F03A4C2" w14:textId="77777777" w:rsidTr="00D677AA">
        <w:trPr>
          <w:gridBefore w:val="6"/>
          <w:gridAfter w:val="4"/>
          <w:wBefore w:w="421" w:type="dxa"/>
          <w:wAfter w:w="353" w:type="dxa"/>
          <w:trHeight w:hRule="exact" w:val="241"/>
          <w:jc w:val="center"/>
        </w:trPr>
        <w:tc>
          <w:tcPr>
            <w:tcW w:w="22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0C89" w14:textId="77777777" w:rsidR="00FF51EA" w:rsidRPr="00181930" w:rsidRDefault="00DD3304">
            <w:pPr>
              <w:rPr>
                <w:rFonts w:ascii="Arial" w:hAnsi="Arial" w:cs="Arial"/>
                <w:b/>
              </w:rPr>
            </w:pPr>
            <w:r w:rsidRPr="00181930">
              <w:rPr>
                <w:rFonts w:ascii="Arial" w:hAnsi="Arial" w:cs="Arial"/>
                <w:b/>
              </w:rPr>
              <w:t>Project Director</w:t>
            </w:r>
            <w:r w:rsidR="00FF51EA" w:rsidRPr="001819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3DB5B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131F13" w14:textId="77777777" w:rsidR="00FF51EA" w:rsidRPr="00181930" w:rsidRDefault="00FF51EA">
            <w:pPr>
              <w:rPr>
                <w:rFonts w:ascii="Arial" w:hAnsi="Arial" w:cs="Arial"/>
                <w:b/>
              </w:rPr>
            </w:pPr>
            <w:r w:rsidRPr="00181930">
              <w:rPr>
                <w:rFonts w:ascii="Arial" w:hAnsi="Arial" w:cs="Arial"/>
                <w:b/>
              </w:rPr>
              <w:t>Site Location:</w:t>
            </w:r>
          </w:p>
        </w:tc>
        <w:tc>
          <w:tcPr>
            <w:tcW w:w="33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C2732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8766B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</w:tr>
      <w:tr w:rsidR="00FF51EA" w:rsidRPr="00181930" w14:paraId="7E3EF0A0" w14:textId="77777777" w:rsidTr="00D677AA">
        <w:trPr>
          <w:gridBefore w:val="2"/>
          <w:gridAfter w:val="10"/>
          <w:wBefore w:w="153" w:type="dxa"/>
          <w:wAfter w:w="621" w:type="dxa"/>
          <w:trHeight w:hRule="exact" w:val="90"/>
          <w:jc w:val="center"/>
        </w:trPr>
        <w:tc>
          <w:tcPr>
            <w:tcW w:w="1169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807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</w:tr>
      <w:tr w:rsidR="00FF51EA" w:rsidRPr="00181930" w14:paraId="1C9A7A8B" w14:textId="77777777" w:rsidTr="00D677AA">
        <w:trPr>
          <w:gridBefore w:val="2"/>
          <w:gridAfter w:val="10"/>
          <w:wBefore w:w="153" w:type="dxa"/>
          <w:wAfter w:w="621" w:type="dxa"/>
          <w:trHeight w:val="207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A23365" w14:textId="77777777" w:rsidR="00FF51EA" w:rsidRPr="00181930" w:rsidRDefault="00622A5B" w:rsidP="00622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Attendees</w:t>
            </w:r>
            <w:r w:rsidR="00FF51EA" w:rsidRPr="00181930">
              <w:rPr>
                <w:rFonts w:ascii="Arial" w:hAnsi="Arial" w:cs="Arial"/>
                <w:b/>
              </w:rPr>
              <w:t xml:space="preserve"> Names &amp; Titles</w:t>
            </w:r>
            <w:r w:rsidR="00290DF7">
              <w:rPr>
                <w:rFonts w:ascii="Arial" w:hAnsi="Arial" w:cs="Arial"/>
                <w:b/>
              </w:rPr>
              <w:t xml:space="preserve"> (including MHSO Representatives</w:t>
            </w:r>
            <w:r w:rsidR="00685798">
              <w:rPr>
                <w:rFonts w:ascii="Arial" w:hAnsi="Arial" w:cs="Arial"/>
                <w:b/>
              </w:rPr>
              <w:t>)</w:t>
            </w:r>
            <w:r w:rsidR="00C660E9">
              <w:rPr>
                <w:rFonts w:ascii="Arial" w:hAnsi="Arial" w:cs="Arial"/>
              </w:rPr>
              <w:t>:</w:t>
            </w:r>
            <w:r w:rsidR="00C660E9" w:rsidRPr="00C660E9">
              <w:rPr>
                <w:rFonts w:ascii="Arial" w:hAnsi="Arial" w:cs="Arial"/>
              </w:rPr>
              <w:t xml:space="preserve">                     </w:t>
            </w:r>
          </w:p>
        </w:tc>
      </w:tr>
      <w:tr w:rsidR="00FF51EA" w:rsidRPr="00181930" w14:paraId="77490815" w14:textId="77777777" w:rsidTr="00D677AA">
        <w:trPr>
          <w:gridBefore w:val="2"/>
          <w:gridAfter w:val="10"/>
          <w:wBefore w:w="153" w:type="dxa"/>
          <w:wAfter w:w="621" w:type="dxa"/>
          <w:trHeight w:hRule="exact" w:val="385"/>
          <w:jc w:val="center"/>
        </w:trPr>
        <w:tc>
          <w:tcPr>
            <w:tcW w:w="7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5BD998" w14:textId="77777777" w:rsidR="00FF51EA" w:rsidRPr="00181930" w:rsidRDefault="00FF51EA" w:rsidP="00181930">
            <w:pPr>
              <w:jc w:val="center"/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1.</w:t>
            </w:r>
          </w:p>
        </w:tc>
        <w:tc>
          <w:tcPr>
            <w:tcW w:w="4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797C6" w14:textId="77777777" w:rsidR="00FF51EA" w:rsidRPr="00181930" w:rsidRDefault="00FF51EA" w:rsidP="004743FF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67500" w14:textId="77777777" w:rsidR="00FF51EA" w:rsidRPr="00181930" w:rsidRDefault="00FF51EA" w:rsidP="00181930">
            <w:pPr>
              <w:jc w:val="center"/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3.</w:t>
            </w:r>
          </w:p>
        </w:tc>
        <w:tc>
          <w:tcPr>
            <w:tcW w:w="522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35464" w14:textId="77777777" w:rsidR="00FF51EA" w:rsidRPr="00181930" w:rsidRDefault="00FF51EA" w:rsidP="00486806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986E6" w14:textId="77777777" w:rsidR="00FF51EA" w:rsidRPr="00181930" w:rsidRDefault="00FF51EA" w:rsidP="00181930">
            <w:pPr>
              <w:jc w:val="center"/>
              <w:rPr>
                <w:rFonts w:ascii="Arial" w:hAnsi="Arial" w:cs="Arial"/>
              </w:rPr>
            </w:pPr>
          </w:p>
        </w:tc>
      </w:tr>
      <w:tr w:rsidR="00FF51EA" w:rsidRPr="00181930" w14:paraId="1F9AA9A3" w14:textId="77777777" w:rsidTr="00D677AA">
        <w:trPr>
          <w:gridBefore w:val="2"/>
          <w:gridAfter w:val="10"/>
          <w:wBefore w:w="153" w:type="dxa"/>
          <w:wAfter w:w="621" w:type="dxa"/>
          <w:trHeight w:hRule="exact" w:val="385"/>
          <w:jc w:val="center"/>
        </w:trPr>
        <w:tc>
          <w:tcPr>
            <w:tcW w:w="7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C8085C" w14:textId="77777777" w:rsidR="00FF51EA" w:rsidRPr="00181930" w:rsidRDefault="00FF51EA" w:rsidP="00181930">
            <w:pPr>
              <w:jc w:val="center"/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2.</w:t>
            </w:r>
          </w:p>
        </w:tc>
        <w:tc>
          <w:tcPr>
            <w:tcW w:w="4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59FA4" w14:textId="77777777" w:rsidR="00FF51EA" w:rsidRPr="00181930" w:rsidRDefault="00FF51EA" w:rsidP="004743FF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37D5" w14:textId="77777777" w:rsidR="00FF51EA" w:rsidRPr="00181930" w:rsidRDefault="00FF51EA" w:rsidP="00181930">
            <w:pPr>
              <w:jc w:val="center"/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4.</w:t>
            </w:r>
          </w:p>
        </w:tc>
        <w:bookmarkStart w:id="0" w:name="Text10"/>
        <w:tc>
          <w:tcPr>
            <w:tcW w:w="522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CDDBD" w14:textId="77777777" w:rsidR="00FF51EA" w:rsidRPr="00181930" w:rsidRDefault="00FF51EA" w:rsidP="004743FF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38322" w14:textId="77777777" w:rsidR="00FF51EA" w:rsidRPr="00181930" w:rsidRDefault="00FF51EA" w:rsidP="00181930">
            <w:pPr>
              <w:jc w:val="center"/>
              <w:rPr>
                <w:rFonts w:ascii="Arial" w:hAnsi="Arial" w:cs="Arial"/>
              </w:rPr>
            </w:pPr>
          </w:p>
        </w:tc>
      </w:tr>
      <w:tr w:rsidR="00FF51EA" w:rsidRPr="00181930" w14:paraId="131B8C02" w14:textId="77777777" w:rsidTr="00D677AA">
        <w:trPr>
          <w:gridBefore w:val="2"/>
          <w:gridAfter w:val="10"/>
          <w:wBefore w:w="153" w:type="dxa"/>
          <w:wAfter w:w="621" w:type="dxa"/>
          <w:trHeight w:hRule="exact" w:val="127"/>
          <w:jc w:val="center"/>
        </w:trPr>
        <w:tc>
          <w:tcPr>
            <w:tcW w:w="1169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67A" w14:textId="77777777" w:rsidR="00FF51EA" w:rsidRPr="0061567C" w:rsidRDefault="00FF51EA" w:rsidP="00181930">
            <w:pPr>
              <w:tabs>
                <w:tab w:val="left" w:pos="4815"/>
              </w:tabs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</w:rPr>
              <w:tab/>
            </w:r>
          </w:p>
        </w:tc>
      </w:tr>
      <w:tr w:rsidR="00FF51EA" w:rsidRPr="00181930" w14:paraId="275D4D7B" w14:textId="77777777" w:rsidTr="00D677AA">
        <w:trPr>
          <w:gridBefore w:val="2"/>
          <w:gridAfter w:val="10"/>
          <w:wBefore w:w="153" w:type="dxa"/>
          <w:wAfter w:w="621" w:type="dxa"/>
          <w:trHeight w:val="154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D6D95B" w14:textId="77777777" w:rsidR="00FF51EA" w:rsidRPr="00181930" w:rsidRDefault="00FF51EA">
            <w:pPr>
              <w:rPr>
                <w:rFonts w:ascii="Arial" w:hAnsi="Arial" w:cs="Arial"/>
                <w:b/>
              </w:rPr>
            </w:pPr>
            <w:r w:rsidRPr="00181930">
              <w:rPr>
                <w:rFonts w:ascii="Arial" w:hAnsi="Arial" w:cs="Arial"/>
                <w:b/>
              </w:rPr>
              <w:t>1.  Preparation for Visit</w:t>
            </w:r>
          </w:p>
        </w:tc>
      </w:tr>
      <w:tr w:rsidR="00FF51EA" w14:paraId="51F040E9" w14:textId="77777777" w:rsidTr="00D677AA">
        <w:trPr>
          <w:gridBefore w:val="2"/>
          <w:gridAfter w:val="10"/>
          <w:wBefore w:w="153" w:type="dxa"/>
          <w:wAfter w:w="621" w:type="dxa"/>
          <w:trHeight w:hRule="exact" w:val="154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21DDB" w14:textId="77777777" w:rsidR="00FF51EA" w:rsidRDefault="00FF51EA"/>
        </w:tc>
      </w:tr>
      <w:tr w:rsidR="00594D98" w:rsidRPr="00181930" w14:paraId="22626001" w14:textId="77777777" w:rsidTr="00D677AA">
        <w:trPr>
          <w:gridBefore w:val="2"/>
          <w:gridAfter w:val="10"/>
          <w:wBefore w:w="153" w:type="dxa"/>
          <w:wAfter w:w="621" w:type="dxa"/>
          <w:trHeight w:val="283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70922" w14:textId="77777777" w:rsidR="00FF51EA" w:rsidRPr="00181930" w:rsidRDefault="00FF51E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Project Agreement</w:t>
            </w:r>
            <w:r>
              <w:rPr>
                <w:rFonts w:ascii="Arial" w:hAnsi="Arial" w:cs="Arial"/>
              </w:rPr>
              <w:t>/Modifications</w:t>
            </w:r>
            <w:r w:rsidRPr="00181930">
              <w:rPr>
                <w:rFonts w:ascii="Arial" w:hAnsi="Arial" w:cs="Arial"/>
              </w:rPr>
              <w:t xml:space="preserve"> reviewed?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2612B4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84375" w14:textId="77777777" w:rsidR="00FF51EA" w:rsidRPr="00181930" w:rsidRDefault="008E33E1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FF51EA"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FF51EA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309E98" w14:textId="77777777" w:rsidR="00FF51EA" w:rsidRPr="00181930" w:rsidRDefault="00FF51EA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104CF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</w:tr>
      <w:tr w:rsidR="00594D98" w:rsidRPr="00181930" w14:paraId="341D1EF2" w14:textId="77777777" w:rsidTr="00D677AA">
        <w:trPr>
          <w:gridBefore w:val="2"/>
          <w:gridAfter w:val="10"/>
          <w:wBefore w:w="153" w:type="dxa"/>
          <w:wAfter w:w="621" w:type="dxa"/>
          <w:trHeight w:val="283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9C1EF" w14:textId="77777777" w:rsidR="00FF51EA" w:rsidRPr="00181930" w:rsidRDefault="00622A5B" w:rsidP="00DB6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Reports</w:t>
            </w:r>
            <w:r w:rsidR="00FF51EA" w:rsidRPr="00181930">
              <w:rPr>
                <w:rFonts w:ascii="Arial" w:hAnsi="Arial" w:cs="Arial"/>
              </w:rPr>
              <w:t xml:space="preserve"> reviewed?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61B0D0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8DDDF" w14:textId="77777777" w:rsidR="00FF51EA" w:rsidRPr="00181930" w:rsidRDefault="008E33E1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FF51EA"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FF51EA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F4AAB4" w14:textId="77777777" w:rsidR="00FF51EA" w:rsidRPr="00181930" w:rsidRDefault="00FF51EA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1819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6413" w14:textId="77777777" w:rsidR="00FF51EA" w:rsidRPr="00181930" w:rsidRDefault="00FF51EA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</w:p>
        </w:tc>
      </w:tr>
      <w:tr w:rsidR="00594D98" w:rsidRPr="00181930" w14:paraId="0C0782B2" w14:textId="77777777" w:rsidTr="00D677AA">
        <w:trPr>
          <w:gridBefore w:val="2"/>
          <w:gridAfter w:val="10"/>
          <w:wBefore w:w="153" w:type="dxa"/>
          <w:wAfter w:w="621" w:type="dxa"/>
          <w:trHeight w:val="283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8EEEC" w14:textId="77777777" w:rsidR="00FF51EA" w:rsidRPr="00181930" w:rsidRDefault="00FF51EA" w:rsidP="00622A5B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Grant correspondence</w:t>
            </w:r>
            <w:r w:rsidR="000B504A">
              <w:rPr>
                <w:rFonts w:ascii="Arial" w:hAnsi="Arial" w:cs="Arial"/>
              </w:rPr>
              <w:t xml:space="preserve">, </w:t>
            </w:r>
            <w:r w:rsidR="00622A5B">
              <w:rPr>
                <w:rFonts w:ascii="Arial" w:hAnsi="Arial" w:cs="Arial"/>
              </w:rPr>
              <w:t>Supporting</w:t>
            </w:r>
            <w:r w:rsidR="000B504A">
              <w:rPr>
                <w:rFonts w:ascii="Arial" w:hAnsi="Arial" w:cs="Arial"/>
              </w:rPr>
              <w:t xml:space="preserve"> Documentation,</w:t>
            </w:r>
            <w:r w:rsidRPr="00181930">
              <w:rPr>
                <w:rFonts w:ascii="Arial" w:hAnsi="Arial" w:cs="Arial"/>
              </w:rPr>
              <w:t xml:space="preserve"> and other required documents reviewed?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32B8BE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5FECE" w14:textId="77777777" w:rsidR="00FF51EA" w:rsidRPr="00181930" w:rsidRDefault="008E33E1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FF51EA"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FF51EA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6CFE00" w14:textId="77777777" w:rsidR="00FF51EA" w:rsidRPr="00181930" w:rsidRDefault="00FF51EA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925B0" w14:textId="77777777" w:rsidR="00FF51EA" w:rsidRPr="00181930" w:rsidRDefault="00FF51EA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N/A</w:t>
            </w:r>
          </w:p>
        </w:tc>
      </w:tr>
      <w:tr w:rsidR="00594D98" w:rsidRPr="00181930" w14:paraId="2859D30C" w14:textId="77777777" w:rsidTr="00D677AA">
        <w:trPr>
          <w:gridBefore w:val="2"/>
          <w:gridAfter w:val="10"/>
          <w:wBefore w:w="153" w:type="dxa"/>
          <w:wAfter w:w="621" w:type="dxa"/>
          <w:trHeight w:hRule="exact" w:val="252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D8B28" w14:textId="77777777" w:rsidR="00FF51EA" w:rsidRPr="00181930" w:rsidRDefault="00FF51E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Equipment Accountability Report </w:t>
            </w:r>
            <w:r w:rsidR="00622A5B">
              <w:rPr>
                <w:rFonts w:ascii="Arial" w:hAnsi="Arial" w:cs="Arial"/>
              </w:rPr>
              <w:t xml:space="preserve">(EAR) </w:t>
            </w:r>
            <w:r w:rsidRPr="00181930">
              <w:rPr>
                <w:rFonts w:ascii="Arial" w:hAnsi="Arial" w:cs="Arial"/>
              </w:rPr>
              <w:t>reviewed?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40429D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86D02" w14:textId="77777777" w:rsidR="00FF51EA" w:rsidRPr="00181930" w:rsidRDefault="00FF51E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8AB5C1" w14:textId="77777777" w:rsidR="00FF51EA" w:rsidRPr="00181930" w:rsidRDefault="00FF51E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B6049" w14:textId="77777777" w:rsidR="00FF51EA" w:rsidRPr="00181930" w:rsidRDefault="008E3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FF51EA" w:rsidRPr="001819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F51EA" w:rsidRPr="00181930">
              <w:rPr>
                <w:rFonts w:ascii="Arial" w:hAnsi="Arial" w:cs="Arial"/>
              </w:rPr>
              <w:t>N/A</w:t>
            </w:r>
          </w:p>
        </w:tc>
      </w:tr>
      <w:tr w:rsidR="00FF51EA" w:rsidRPr="00181930" w14:paraId="0505957C" w14:textId="77777777" w:rsidTr="00D677AA">
        <w:trPr>
          <w:gridBefore w:val="2"/>
          <w:gridAfter w:val="10"/>
          <w:wBefore w:w="153" w:type="dxa"/>
          <w:wAfter w:w="621" w:type="dxa"/>
          <w:trHeight w:hRule="exact" w:val="108"/>
          <w:jc w:val="center"/>
        </w:trPr>
        <w:tc>
          <w:tcPr>
            <w:tcW w:w="1169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706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</w:tr>
      <w:tr w:rsidR="00FF51EA" w:rsidRPr="00181930" w14:paraId="5454D994" w14:textId="77777777" w:rsidTr="00D677AA">
        <w:trPr>
          <w:gridBefore w:val="2"/>
          <w:gridAfter w:val="10"/>
          <w:wBefore w:w="153" w:type="dxa"/>
          <w:wAfter w:w="621" w:type="dxa"/>
          <w:trHeight w:val="154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446148" w14:textId="77777777" w:rsidR="00FF51EA" w:rsidRPr="00181930" w:rsidRDefault="00FF51EA">
            <w:pPr>
              <w:rPr>
                <w:rFonts w:ascii="Arial" w:hAnsi="Arial" w:cs="Arial"/>
                <w:b/>
              </w:rPr>
            </w:pPr>
            <w:r w:rsidRPr="00181930">
              <w:rPr>
                <w:rFonts w:ascii="Arial" w:hAnsi="Arial" w:cs="Arial"/>
                <w:b/>
              </w:rPr>
              <w:t xml:space="preserve">2.  Purpose of </w:t>
            </w:r>
            <w:r w:rsidR="00DD3304" w:rsidRPr="00181930">
              <w:rPr>
                <w:rFonts w:ascii="Arial" w:hAnsi="Arial" w:cs="Arial"/>
                <w:b/>
              </w:rPr>
              <w:t xml:space="preserve">Visit </w:t>
            </w:r>
            <w:r w:rsidR="00DD3304">
              <w:rPr>
                <w:rFonts w:ascii="Arial" w:hAnsi="Arial" w:cs="Arial"/>
                <w:b/>
              </w:rPr>
              <w:t>(</w:t>
            </w:r>
            <w:r w:rsidR="009A32EA">
              <w:rPr>
                <w:rFonts w:ascii="Arial" w:hAnsi="Arial" w:cs="Arial"/>
                <w:b/>
              </w:rPr>
              <w:t>Select One)</w:t>
            </w:r>
          </w:p>
        </w:tc>
      </w:tr>
      <w:tr w:rsidR="00FF51EA" w:rsidRPr="00181930" w14:paraId="6A9B84E9" w14:textId="77777777" w:rsidTr="00D677AA">
        <w:trPr>
          <w:gridBefore w:val="2"/>
          <w:gridAfter w:val="10"/>
          <w:wBefore w:w="153" w:type="dxa"/>
          <w:wAfter w:w="621" w:type="dxa"/>
          <w:trHeight w:hRule="exact" w:val="262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BD51C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</w:tr>
      <w:tr w:rsidR="00FF51EA" w:rsidRPr="00181930" w14:paraId="71F1A557" w14:textId="77777777" w:rsidTr="00D677AA">
        <w:trPr>
          <w:gridBefore w:val="2"/>
          <w:gridAfter w:val="10"/>
          <w:wBefore w:w="153" w:type="dxa"/>
          <w:wAfter w:w="621" w:type="dxa"/>
          <w:trHeight w:hRule="exact" w:val="360"/>
          <w:jc w:val="center"/>
        </w:trPr>
        <w:tc>
          <w:tcPr>
            <w:tcW w:w="7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D481" w14:textId="77777777" w:rsidR="00FF51EA" w:rsidRPr="00181930" w:rsidRDefault="008E3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978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34E5B" w14:textId="77777777" w:rsidR="00FF51EA" w:rsidRPr="00181930" w:rsidRDefault="00FF51E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Routine monitoring, as specified in the Project Agreement.</w:t>
            </w:r>
          </w:p>
        </w:tc>
      </w:tr>
      <w:tr w:rsidR="00FF51EA" w:rsidRPr="00181930" w14:paraId="43034E8D" w14:textId="77777777" w:rsidTr="00D677AA">
        <w:trPr>
          <w:gridBefore w:val="1"/>
          <w:gridAfter w:val="10"/>
          <w:wBefore w:w="143" w:type="dxa"/>
          <w:wAfter w:w="626" w:type="dxa"/>
          <w:trHeight w:val="246"/>
          <w:jc w:val="center"/>
        </w:trPr>
        <w:tc>
          <w:tcPr>
            <w:tcW w:w="7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0E1DB" w14:textId="77777777" w:rsidR="00FF51EA" w:rsidRPr="00181930" w:rsidRDefault="00FF51EA">
            <w:pPr>
              <w:rPr>
                <w:rFonts w:ascii="Arial" w:hAnsi="Arial" w:cs="Arial"/>
                <w:sz w:val="18"/>
                <w:szCs w:val="18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979" w:type="dxa"/>
            <w:gridSpan w:val="4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57416" w14:textId="77777777" w:rsidR="00FF51EA" w:rsidRPr="00181930" w:rsidRDefault="00FF51EA" w:rsidP="00860F17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Monitoring in response to identified problems.  If checked, please explain.  </w:t>
            </w:r>
            <w:bookmarkStart w:id="11" w:name="Text13"/>
            <w:r w:rsidRPr="001819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F51EA" w:rsidRPr="00181930" w14:paraId="5D42D188" w14:textId="77777777" w:rsidTr="00D677AA">
        <w:trPr>
          <w:gridBefore w:val="1"/>
          <w:gridAfter w:val="10"/>
          <w:wBefore w:w="143" w:type="dxa"/>
          <w:wAfter w:w="626" w:type="dxa"/>
          <w:trHeight w:hRule="exact" w:val="117"/>
          <w:jc w:val="center"/>
        </w:trPr>
        <w:tc>
          <w:tcPr>
            <w:tcW w:w="7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959E7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0979" w:type="dxa"/>
            <w:gridSpan w:val="4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D539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</w:tr>
      <w:tr w:rsidR="00FF51EA" w:rsidRPr="00181930" w14:paraId="44E697C7" w14:textId="77777777" w:rsidTr="00D677AA">
        <w:trPr>
          <w:gridBefore w:val="2"/>
          <w:gridAfter w:val="10"/>
          <w:wBefore w:w="153" w:type="dxa"/>
          <w:wAfter w:w="621" w:type="dxa"/>
          <w:trHeight w:val="249"/>
          <w:jc w:val="center"/>
        </w:trPr>
        <w:tc>
          <w:tcPr>
            <w:tcW w:w="7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D48D6" w14:textId="77777777" w:rsidR="00FF51EA" w:rsidRPr="00181930" w:rsidRDefault="00FF51EA">
            <w:pPr>
              <w:rPr>
                <w:rFonts w:ascii="Arial" w:hAnsi="Arial" w:cs="Arial"/>
                <w:sz w:val="18"/>
                <w:szCs w:val="18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978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0324D" w14:textId="77777777" w:rsidR="00FF51EA" w:rsidRPr="00181930" w:rsidRDefault="00FF51EA" w:rsidP="00860F17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Other, please explain.  </w:t>
            </w:r>
            <w:bookmarkStart w:id="13" w:name="Text14"/>
            <w:r w:rsidRPr="0018193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F51EA" w:rsidRPr="00181930" w14:paraId="268E2BA2" w14:textId="77777777" w:rsidTr="00D677AA">
        <w:trPr>
          <w:gridBefore w:val="3"/>
          <w:gridAfter w:val="7"/>
          <w:wBefore w:w="244" w:type="dxa"/>
          <w:wAfter w:w="541" w:type="dxa"/>
          <w:trHeight w:hRule="exact" w:val="108"/>
          <w:jc w:val="center"/>
        </w:trPr>
        <w:tc>
          <w:tcPr>
            <w:tcW w:w="6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98508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1064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178A5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</w:tr>
      <w:tr w:rsidR="00FF51EA" w:rsidRPr="00181930" w14:paraId="4772C120" w14:textId="77777777" w:rsidTr="00D677AA">
        <w:trPr>
          <w:gridBefore w:val="2"/>
          <w:gridAfter w:val="10"/>
          <w:wBefore w:w="153" w:type="dxa"/>
          <w:wAfter w:w="621" w:type="dxa"/>
          <w:trHeight w:hRule="exact" w:val="90"/>
          <w:jc w:val="center"/>
        </w:trPr>
        <w:tc>
          <w:tcPr>
            <w:tcW w:w="11698" w:type="dxa"/>
            <w:gridSpan w:val="48"/>
            <w:tcBorders>
              <w:bottom w:val="nil"/>
            </w:tcBorders>
          </w:tcPr>
          <w:p w14:paraId="372CA996" w14:textId="77777777" w:rsidR="00FF51EA" w:rsidRPr="0061567C" w:rsidRDefault="00FF51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51EA" w:rsidRPr="00181930" w14:paraId="5DC1D63D" w14:textId="77777777" w:rsidTr="00D677AA">
        <w:trPr>
          <w:gridBefore w:val="2"/>
          <w:gridAfter w:val="10"/>
          <w:wBefore w:w="153" w:type="dxa"/>
          <w:wAfter w:w="621" w:type="dxa"/>
          <w:trHeight w:val="210"/>
          <w:jc w:val="center"/>
        </w:trPr>
        <w:tc>
          <w:tcPr>
            <w:tcW w:w="11698" w:type="dxa"/>
            <w:gridSpan w:val="48"/>
            <w:tcBorders>
              <w:bottom w:val="single" w:sz="4" w:space="0" w:color="auto"/>
            </w:tcBorders>
            <w:shd w:val="pct10" w:color="auto" w:fill="auto"/>
          </w:tcPr>
          <w:p w14:paraId="1867B61B" w14:textId="77777777" w:rsidR="00FF51EA" w:rsidRPr="00181930" w:rsidRDefault="00C23AA4" w:rsidP="000B5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F51EA" w:rsidRPr="00181930">
              <w:rPr>
                <w:rFonts w:ascii="Arial" w:hAnsi="Arial" w:cs="Arial"/>
                <w:b/>
              </w:rPr>
              <w:t xml:space="preserve">.  </w:t>
            </w:r>
            <w:r w:rsidR="000B504A">
              <w:rPr>
                <w:rFonts w:ascii="Arial" w:hAnsi="Arial" w:cs="Arial"/>
                <w:b/>
              </w:rPr>
              <w:t xml:space="preserve">Quarterly </w:t>
            </w:r>
            <w:r w:rsidR="00DB6597">
              <w:rPr>
                <w:rFonts w:ascii="Arial" w:hAnsi="Arial" w:cs="Arial"/>
                <w:b/>
              </w:rPr>
              <w:t>Reports</w:t>
            </w:r>
            <w:r w:rsidR="00FF51EA" w:rsidRPr="00181930">
              <w:rPr>
                <w:rFonts w:ascii="Arial" w:hAnsi="Arial" w:cs="Arial"/>
                <w:b/>
              </w:rPr>
              <w:t xml:space="preserve"> and Supporting Documentation</w:t>
            </w:r>
          </w:p>
        </w:tc>
      </w:tr>
      <w:tr w:rsidR="00594D98" w:rsidRPr="00181930" w14:paraId="4C27B60F" w14:textId="77777777" w:rsidTr="00D677AA">
        <w:trPr>
          <w:gridBefore w:val="7"/>
          <w:gridAfter w:val="2"/>
          <w:wBefore w:w="664" w:type="dxa"/>
          <w:wAfter w:w="110" w:type="dxa"/>
          <w:trHeight w:hRule="exact" w:val="190"/>
          <w:jc w:val="center"/>
        </w:trPr>
        <w:tc>
          <w:tcPr>
            <w:tcW w:w="6539" w:type="dxa"/>
            <w:gridSpan w:val="21"/>
            <w:tcBorders>
              <w:bottom w:val="nil"/>
              <w:right w:val="nil"/>
            </w:tcBorders>
          </w:tcPr>
          <w:p w14:paraId="7044D758" w14:textId="77777777" w:rsidR="00FF51EA" w:rsidRPr="0061567C" w:rsidRDefault="00FF51EA" w:rsidP="00E562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064E78" w14:textId="77777777" w:rsidR="00FF51EA" w:rsidRPr="00181930" w:rsidRDefault="00FF51EA" w:rsidP="00E5622A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11"/>
            <w:tcBorders>
              <w:left w:val="nil"/>
              <w:bottom w:val="nil"/>
              <w:right w:val="nil"/>
            </w:tcBorders>
          </w:tcPr>
          <w:p w14:paraId="38FD230B" w14:textId="77777777" w:rsidR="00FF51EA" w:rsidRPr="00181930" w:rsidRDefault="00FF51EA" w:rsidP="00E562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tcBorders>
              <w:left w:val="nil"/>
              <w:bottom w:val="nil"/>
              <w:right w:val="nil"/>
            </w:tcBorders>
          </w:tcPr>
          <w:p w14:paraId="6236217B" w14:textId="77777777" w:rsidR="00FF51EA" w:rsidRPr="00181930" w:rsidRDefault="00FF51EA" w:rsidP="00E5622A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12"/>
            <w:tcBorders>
              <w:left w:val="nil"/>
              <w:bottom w:val="nil"/>
            </w:tcBorders>
          </w:tcPr>
          <w:p w14:paraId="51AF4645" w14:textId="77777777" w:rsidR="00FF51EA" w:rsidRPr="00181930" w:rsidRDefault="00FF51EA" w:rsidP="00E5622A">
            <w:pPr>
              <w:rPr>
                <w:rFonts w:ascii="Arial" w:hAnsi="Arial" w:cs="Arial"/>
              </w:rPr>
            </w:pPr>
          </w:p>
        </w:tc>
      </w:tr>
      <w:tr w:rsidR="00594D98" w:rsidRPr="00181930" w14:paraId="56167ADC" w14:textId="77777777" w:rsidTr="00D677AA">
        <w:trPr>
          <w:gridBefore w:val="7"/>
          <w:gridAfter w:val="2"/>
          <w:wBefore w:w="664" w:type="dxa"/>
          <w:wAfter w:w="110" w:type="dxa"/>
          <w:trHeight w:val="432"/>
          <w:jc w:val="center"/>
        </w:trPr>
        <w:tc>
          <w:tcPr>
            <w:tcW w:w="6539" w:type="dxa"/>
            <w:gridSpan w:val="21"/>
            <w:tcBorders>
              <w:top w:val="nil"/>
              <w:bottom w:val="single" w:sz="4" w:space="0" w:color="auto"/>
              <w:right w:val="nil"/>
            </w:tcBorders>
          </w:tcPr>
          <w:p w14:paraId="2A8033FE" w14:textId="77777777" w:rsidR="00FF51EA" w:rsidRPr="00181930" w:rsidRDefault="00FF51EA" w:rsidP="000B504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Are </w:t>
            </w:r>
            <w:r w:rsidR="000B504A">
              <w:rPr>
                <w:rFonts w:ascii="Arial" w:hAnsi="Arial" w:cs="Arial"/>
              </w:rPr>
              <w:t>Quarterly</w:t>
            </w:r>
            <w:r w:rsidRPr="00181930">
              <w:rPr>
                <w:rFonts w:ascii="Arial" w:hAnsi="Arial" w:cs="Arial"/>
              </w:rPr>
              <w:t xml:space="preserve"> </w:t>
            </w:r>
            <w:r w:rsidR="00E01521">
              <w:rPr>
                <w:rFonts w:ascii="Arial" w:hAnsi="Arial" w:cs="Arial"/>
              </w:rPr>
              <w:t>Reports</w:t>
            </w:r>
            <w:r w:rsidRPr="00181930">
              <w:rPr>
                <w:rFonts w:ascii="Arial" w:hAnsi="Arial" w:cs="Arial"/>
              </w:rPr>
              <w:t xml:space="preserve"> submitted on time, correct, and accompanied by documentation for expenditures?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7693F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D64CA" w14:textId="77777777" w:rsidR="00FF51EA" w:rsidRPr="00181930" w:rsidRDefault="00FF51E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EC05720" w14:textId="77777777" w:rsidR="00FF51EA" w:rsidRPr="00181930" w:rsidRDefault="008E33E1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FF51EA" w:rsidRPr="00181930">
              <w:rPr>
                <w:rFonts w:ascii="Arial" w:hAnsi="Arial" w:cs="Arial"/>
                <w:sz w:val="18"/>
                <w:szCs w:val="18"/>
              </w:rPr>
              <w:tab/>
            </w:r>
            <w:r w:rsidR="00FF51EA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B33E0" w14:textId="77777777" w:rsidR="00FF51EA" w:rsidRPr="00181930" w:rsidRDefault="00FF51E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61FCA1" w14:textId="77777777" w:rsidR="00FF51EA" w:rsidRPr="00181930" w:rsidRDefault="00FF51EA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092587AE" w14:textId="77777777" w:rsidR="00FF51EA" w:rsidRPr="00181930" w:rsidRDefault="00FF51EA">
            <w:pPr>
              <w:rPr>
                <w:rFonts w:ascii="Arial" w:hAnsi="Arial" w:cs="Arial"/>
                <w:sz w:val="10"/>
                <w:szCs w:val="10"/>
              </w:rPr>
            </w:pPr>
          </w:p>
          <w:p w14:paraId="7FD2D3DB" w14:textId="77777777" w:rsidR="00FF51EA" w:rsidRPr="00181930" w:rsidRDefault="00FF51EA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2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N/A</w:t>
            </w:r>
          </w:p>
        </w:tc>
      </w:tr>
      <w:tr w:rsidR="00FF51EA" w:rsidRPr="00181930" w14:paraId="0A4E1EFB" w14:textId="77777777" w:rsidTr="00D677AA">
        <w:trPr>
          <w:gridBefore w:val="2"/>
          <w:gridAfter w:val="10"/>
          <w:wBefore w:w="153" w:type="dxa"/>
          <w:wAfter w:w="621" w:type="dxa"/>
          <w:trHeight w:hRule="exact" w:val="478"/>
          <w:jc w:val="center"/>
        </w:trPr>
        <w:tc>
          <w:tcPr>
            <w:tcW w:w="539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EF7" w14:textId="77777777" w:rsidR="00FF51EA" w:rsidRPr="00181930" w:rsidRDefault="00FF51EA" w:rsidP="00181930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If no, please explain.</w:t>
            </w:r>
          </w:p>
        </w:tc>
        <w:bookmarkStart w:id="17" w:name="Text61"/>
        <w:tc>
          <w:tcPr>
            <w:tcW w:w="6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C9C9" w14:textId="77777777" w:rsidR="00FF51EA" w:rsidRPr="00181930" w:rsidRDefault="00FF51E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94D98" w:rsidRPr="00181930" w14:paraId="093999E9" w14:textId="77777777" w:rsidTr="00D677AA">
        <w:trPr>
          <w:gridBefore w:val="7"/>
          <w:gridAfter w:val="2"/>
          <w:wBefore w:w="664" w:type="dxa"/>
          <w:wAfter w:w="110" w:type="dxa"/>
          <w:trHeight w:hRule="exact" w:val="550"/>
          <w:jc w:val="center"/>
        </w:trPr>
        <w:tc>
          <w:tcPr>
            <w:tcW w:w="6539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073981" w14:textId="77777777" w:rsidR="00FF51EA" w:rsidRPr="00181930" w:rsidRDefault="00FF51E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Were any problems identified with the financial reporting to date?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5FE28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3F46A" w14:textId="77777777" w:rsidR="00FF51EA" w:rsidRPr="00181930" w:rsidRDefault="00486806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FF51EA" w:rsidRPr="00181930">
              <w:rPr>
                <w:rFonts w:ascii="Arial" w:hAnsi="Arial" w:cs="Arial"/>
                <w:sz w:val="18"/>
                <w:szCs w:val="18"/>
              </w:rPr>
              <w:tab/>
            </w:r>
            <w:r w:rsidR="00FF51EA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43C9C" w14:textId="77777777" w:rsidR="00FF51EA" w:rsidRPr="00181930" w:rsidRDefault="008E33E1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FF51EA" w:rsidRPr="00181930">
              <w:rPr>
                <w:rFonts w:ascii="Arial" w:hAnsi="Arial" w:cs="Arial"/>
                <w:sz w:val="18"/>
                <w:szCs w:val="18"/>
              </w:rPr>
              <w:tab/>
            </w:r>
            <w:r w:rsidR="00FF51EA"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B5E5B2" w14:textId="77777777" w:rsidR="00FF51EA" w:rsidRPr="00181930" w:rsidRDefault="00FF51EA" w:rsidP="00181930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3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N/A</w:t>
            </w:r>
          </w:p>
        </w:tc>
      </w:tr>
      <w:tr w:rsidR="00FF51EA" w:rsidRPr="00181930" w14:paraId="12E4CFB0" w14:textId="77777777" w:rsidTr="00D677AA">
        <w:trPr>
          <w:gridBefore w:val="2"/>
          <w:gridAfter w:val="10"/>
          <w:wBefore w:w="153" w:type="dxa"/>
          <w:wAfter w:w="621" w:type="dxa"/>
          <w:trHeight w:hRule="exact" w:val="613"/>
          <w:jc w:val="center"/>
        </w:trPr>
        <w:tc>
          <w:tcPr>
            <w:tcW w:w="53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1D2349F" w14:textId="77777777" w:rsidR="00FF51EA" w:rsidRPr="00181930" w:rsidRDefault="00FF51EA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If yes, please explain.</w:t>
            </w:r>
          </w:p>
          <w:p w14:paraId="78397B58" w14:textId="77777777" w:rsidR="00FF51EA" w:rsidRPr="00181930" w:rsidRDefault="00FF51EA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03DD907" w14:textId="77777777" w:rsidR="00FF51EA" w:rsidRPr="00181930" w:rsidRDefault="00FF51EA">
            <w:pPr>
              <w:rPr>
                <w:rFonts w:ascii="Arial" w:hAnsi="Arial" w:cs="Arial"/>
              </w:rPr>
            </w:pPr>
          </w:p>
          <w:p w14:paraId="6FBBCE43" w14:textId="77777777" w:rsidR="00FF51EA" w:rsidRPr="00181930" w:rsidRDefault="00FF51EA" w:rsidP="00C33928">
            <w:pPr>
              <w:rPr>
                <w:rFonts w:ascii="Arial" w:hAnsi="Arial" w:cs="Arial"/>
              </w:rPr>
            </w:pPr>
          </w:p>
        </w:tc>
      </w:tr>
      <w:tr w:rsidR="00FF51EA" w:rsidRPr="00181930" w14:paraId="78272759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332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F00436A" w14:textId="77777777" w:rsidR="00FF51EA" w:rsidRPr="00181930" w:rsidRDefault="00FF51EA" w:rsidP="002B16BF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br w:type="page"/>
            </w:r>
            <w:r w:rsidR="00C23AA4">
              <w:rPr>
                <w:rFonts w:ascii="Arial" w:hAnsi="Arial" w:cs="Arial"/>
                <w:b/>
              </w:rPr>
              <w:t>4</w:t>
            </w:r>
            <w:r w:rsidRPr="00181930">
              <w:rPr>
                <w:rFonts w:ascii="Arial" w:hAnsi="Arial" w:cs="Arial"/>
                <w:b/>
              </w:rPr>
              <w:t>.  Equipment Management</w:t>
            </w:r>
          </w:p>
        </w:tc>
      </w:tr>
      <w:tr w:rsidR="00FF51EA" w:rsidRPr="00181930" w14:paraId="16AB025D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hRule="exact" w:val="442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1D8CA0" w14:textId="77777777" w:rsidR="00FF51EA" w:rsidRPr="00181930" w:rsidRDefault="00FF51EA" w:rsidP="002B16BF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Has any equipment been purchased with </w:t>
            </w:r>
            <w:r w:rsidR="00A23822">
              <w:rPr>
                <w:rFonts w:ascii="Arial" w:hAnsi="Arial" w:cs="Arial"/>
              </w:rPr>
              <w:t>this fiscal year</w:t>
            </w:r>
            <w:r w:rsidR="00693B99">
              <w:rPr>
                <w:rFonts w:ascii="Arial" w:hAnsi="Arial" w:cs="Arial"/>
              </w:rPr>
              <w:t>’</w:t>
            </w:r>
            <w:r w:rsidR="00A23822">
              <w:rPr>
                <w:rFonts w:ascii="Arial" w:hAnsi="Arial" w:cs="Arial"/>
              </w:rPr>
              <w:t xml:space="preserve">s </w:t>
            </w:r>
            <w:r w:rsidRPr="00181930">
              <w:rPr>
                <w:rFonts w:ascii="Arial" w:hAnsi="Arial" w:cs="Arial"/>
              </w:rPr>
              <w:t>grant funds?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A361" w14:textId="77777777" w:rsidR="00FF51EA" w:rsidRPr="00181930" w:rsidRDefault="00FF51EA" w:rsidP="002B16B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07E22" w14:textId="77777777" w:rsidR="00FF51EA" w:rsidRPr="00181930" w:rsidRDefault="00FF51EA" w:rsidP="00181930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5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43932D" w14:textId="77777777" w:rsidR="00FF51EA" w:rsidRPr="00181930" w:rsidRDefault="008E33E1" w:rsidP="00181930">
            <w:pPr>
              <w:tabs>
                <w:tab w:val="left" w:pos="3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FF51EA" w:rsidRPr="00181930">
              <w:rPr>
                <w:rFonts w:ascii="Arial" w:hAnsi="Arial" w:cs="Arial"/>
                <w:sz w:val="18"/>
                <w:szCs w:val="18"/>
              </w:rPr>
              <w:tab/>
            </w:r>
            <w:r w:rsidR="00FF51EA"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E72015D" w14:textId="77777777" w:rsidR="00FF51EA" w:rsidRPr="00181930" w:rsidRDefault="00FF51EA" w:rsidP="00181930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693B99" w:rsidRPr="00181930" w14:paraId="1A8208BB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568"/>
          <w:jc w:val="center"/>
        </w:trPr>
        <w:tc>
          <w:tcPr>
            <w:tcW w:w="399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864" w14:textId="77777777" w:rsidR="00693B99" w:rsidRPr="00181930" w:rsidRDefault="00693B99" w:rsidP="00CF02AD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If yes, what property was checked?</w:t>
            </w:r>
          </w:p>
        </w:tc>
        <w:tc>
          <w:tcPr>
            <w:tcW w:w="7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CD6A" w14:textId="77777777" w:rsidR="00693B99" w:rsidRPr="00181930" w:rsidRDefault="00693B99" w:rsidP="00CF02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4A5A97" w14:textId="77777777" w:rsidR="00693B99" w:rsidRPr="00181930" w:rsidRDefault="00693B99" w:rsidP="00CF02AD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</w:p>
        </w:tc>
      </w:tr>
      <w:tr w:rsidR="00FF51EA" w:rsidRPr="00181930" w14:paraId="13DDB2E6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val="530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95B86A" w14:textId="77777777" w:rsidR="00FF51EA" w:rsidRPr="00181930" w:rsidRDefault="00FF51EA" w:rsidP="002B16BF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If yes, does the grantee have a system in place to institute and </w:t>
            </w:r>
          </w:p>
          <w:p w14:paraId="4FD0831D" w14:textId="77777777" w:rsidR="00FF51EA" w:rsidRPr="00181930" w:rsidRDefault="00CB3822" w:rsidP="002B1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</w:t>
            </w:r>
            <w:r w:rsidR="00FF51EA" w:rsidRPr="00181930">
              <w:rPr>
                <w:rFonts w:ascii="Arial" w:hAnsi="Arial" w:cs="Arial"/>
              </w:rPr>
              <w:t>required inventory records for the property?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2C9C1" w14:textId="77777777" w:rsidR="00FF51EA" w:rsidRPr="00181930" w:rsidRDefault="00FF51EA" w:rsidP="002B16B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4298E6" w14:textId="77777777" w:rsidR="00FF51EA" w:rsidRPr="00181930" w:rsidRDefault="00FF51EA" w:rsidP="002B16BF">
            <w:pPr>
              <w:rPr>
                <w:rFonts w:ascii="Arial" w:hAnsi="Arial" w:cs="Arial"/>
                <w:sz w:val="10"/>
                <w:szCs w:val="10"/>
              </w:rPr>
            </w:pPr>
          </w:p>
          <w:p w14:paraId="53F09AB4" w14:textId="77777777" w:rsidR="00FF51EA" w:rsidRPr="00181930" w:rsidRDefault="00FF51EA" w:rsidP="00181930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8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6BBB7D" w14:textId="77777777" w:rsidR="00FF51EA" w:rsidRPr="00181930" w:rsidRDefault="00FF51EA" w:rsidP="002B16BF">
            <w:pPr>
              <w:rPr>
                <w:rFonts w:ascii="Arial" w:hAnsi="Arial" w:cs="Arial"/>
                <w:sz w:val="10"/>
                <w:szCs w:val="10"/>
              </w:rPr>
            </w:pPr>
          </w:p>
          <w:p w14:paraId="50048AEB" w14:textId="77777777" w:rsidR="00FF51EA" w:rsidRPr="00181930" w:rsidRDefault="00FF51EA" w:rsidP="00181930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9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9523169" w14:textId="77777777" w:rsidR="00FF51EA" w:rsidRPr="00181930" w:rsidRDefault="00FF51EA" w:rsidP="002B16BF">
            <w:pPr>
              <w:rPr>
                <w:rFonts w:ascii="Arial" w:hAnsi="Arial" w:cs="Arial"/>
                <w:sz w:val="10"/>
                <w:szCs w:val="10"/>
              </w:rPr>
            </w:pPr>
          </w:p>
          <w:p w14:paraId="413E7365" w14:textId="77777777" w:rsidR="00FF51EA" w:rsidRPr="00181930" w:rsidRDefault="00FF51EA" w:rsidP="00181930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</w:tc>
      </w:tr>
      <w:tr w:rsidR="00FF51EA" w:rsidRPr="00181930" w14:paraId="49BC3C8A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val="467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24E6CA" w14:textId="77777777" w:rsidR="00FF51EA" w:rsidRPr="00181930" w:rsidRDefault="00BA4C98" w:rsidP="002B1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a </w:t>
            </w:r>
            <w:r w:rsidR="00FF51EA" w:rsidRPr="00181930">
              <w:rPr>
                <w:rFonts w:ascii="Arial" w:hAnsi="Arial" w:cs="Arial"/>
              </w:rPr>
              <w:t xml:space="preserve">check of equipment </w:t>
            </w:r>
            <w:r w:rsidR="0087437D">
              <w:rPr>
                <w:rFonts w:ascii="Arial" w:hAnsi="Arial" w:cs="Arial"/>
              </w:rPr>
              <w:t xml:space="preserve">that was </w:t>
            </w:r>
            <w:r w:rsidR="00FF51EA" w:rsidRPr="00181930">
              <w:rPr>
                <w:rFonts w:ascii="Arial" w:hAnsi="Arial" w:cs="Arial"/>
              </w:rPr>
              <w:t xml:space="preserve">purchased </w:t>
            </w:r>
            <w:r w:rsidR="00A23822">
              <w:rPr>
                <w:rFonts w:ascii="Arial" w:hAnsi="Arial" w:cs="Arial"/>
              </w:rPr>
              <w:t xml:space="preserve">during any prior </w:t>
            </w:r>
            <w:r w:rsidR="00EF6DB1">
              <w:rPr>
                <w:rFonts w:ascii="Arial" w:hAnsi="Arial" w:cs="Arial"/>
              </w:rPr>
              <w:t xml:space="preserve">grant funded </w:t>
            </w:r>
            <w:r w:rsidR="00A23822">
              <w:rPr>
                <w:rFonts w:ascii="Arial" w:hAnsi="Arial" w:cs="Arial"/>
              </w:rPr>
              <w:t xml:space="preserve">years </w:t>
            </w:r>
            <w:r w:rsidR="00FF51EA" w:rsidRPr="00181930">
              <w:rPr>
                <w:rFonts w:ascii="Arial" w:hAnsi="Arial" w:cs="Arial"/>
              </w:rPr>
              <w:t>conducted?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B6A6EE" w14:textId="77777777" w:rsidR="00FF51EA" w:rsidRPr="00181930" w:rsidRDefault="00FF51EA" w:rsidP="002B16B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EC03E" w14:textId="77777777" w:rsidR="00FF51EA" w:rsidRPr="00181930" w:rsidRDefault="00FF51EA" w:rsidP="00181930">
            <w:pPr>
              <w:tabs>
                <w:tab w:val="left" w:pos="537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791E4D0" w14:textId="77777777" w:rsidR="00FF51EA" w:rsidRPr="00181930" w:rsidRDefault="00FF51EA" w:rsidP="00181930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3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03D4AE" w14:textId="77777777" w:rsidR="00FF51EA" w:rsidRPr="00181930" w:rsidRDefault="00FF51EA" w:rsidP="00181930">
            <w:pPr>
              <w:tabs>
                <w:tab w:val="left" w:pos="522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502FE3E" w14:textId="77777777" w:rsidR="00FF51EA" w:rsidRPr="00181930" w:rsidRDefault="00FF51EA" w:rsidP="00181930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2"/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EE03AA2" w14:textId="77777777" w:rsidR="00FF51EA" w:rsidRPr="00181930" w:rsidRDefault="00FF51EA" w:rsidP="002B16BF">
            <w:pPr>
              <w:rPr>
                <w:rFonts w:ascii="Arial" w:hAnsi="Arial" w:cs="Arial"/>
                <w:sz w:val="10"/>
                <w:szCs w:val="10"/>
              </w:rPr>
            </w:pPr>
          </w:p>
          <w:p w14:paraId="5B3635D6" w14:textId="77777777" w:rsidR="00FF51EA" w:rsidRPr="00181930" w:rsidRDefault="008E33E1" w:rsidP="002B1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FF51EA" w:rsidRPr="001819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F51EA" w:rsidRPr="00181930">
              <w:rPr>
                <w:rFonts w:ascii="Arial" w:hAnsi="Arial" w:cs="Arial"/>
              </w:rPr>
              <w:t>N/A</w:t>
            </w:r>
          </w:p>
        </w:tc>
      </w:tr>
      <w:tr w:rsidR="0087437D" w:rsidRPr="00181930" w14:paraId="13ACB141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613"/>
          <w:jc w:val="center"/>
        </w:trPr>
        <w:tc>
          <w:tcPr>
            <w:tcW w:w="399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641" w14:textId="77777777" w:rsidR="0087437D" w:rsidRDefault="0087437D" w:rsidP="00CF02AD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>If yes, what property was checked?</w:t>
            </w:r>
            <w:r w:rsidR="0061567C">
              <w:rPr>
                <w:rFonts w:ascii="Arial" w:hAnsi="Arial" w:cs="Arial"/>
              </w:rPr>
              <w:t xml:space="preserve">  </w:t>
            </w:r>
            <w:r w:rsidR="0061567C">
              <w:rPr>
                <w:rFonts w:ascii="Arial" w:hAnsi="Arial" w:cs="Arial"/>
              </w:rPr>
              <w:br/>
              <w:t>If no, why?</w:t>
            </w:r>
          </w:p>
          <w:p w14:paraId="143EA994" w14:textId="77777777" w:rsidR="00DB6597" w:rsidRDefault="00DB6597" w:rsidP="00CF02AD">
            <w:pPr>
              <w:rPr>
                <w:rFonts w:ascii="Arial" w:hAnsi="Arial" w:cs="Arial"/>
              </w:rPr>
            </w:pPr>
          </w:p>
          <w:p w14:paraId="42FC3DB3" w14:textId="77777777" w:rsidR="00DB6597" w:rsidRDefault="00DB6597" w:rsidP="00CF02AD">
            <w:pPr>
              <w:rPr>
                <w:rFonts w:ascii="Arial" w:hAnsi="Arial" w:cs="Arial"/>
              </w:rPr>
            </w:pPr>
          </w:p>
          <w:p w14:paraId="61D7D8F0" w14:textId="77777777" w:rsidR="00DB6597" w:rsidRPr="00181930" w:rsidRDefault="00DB6597" w:rsidP="00CF02AD">
            <w:pPr>
              <w:rPr>
                <w:rFonts w:ascii="Arial" w:hAnsi="Arial" w:cs="Arial"/>
              </w:rPr>
            </w:pPr>
          </w:p>
        </w:tc>
        <w:tc>
          <w:tcPr>
            <w:tcW w:w="7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5205" w14:textId="77777777" w:rsidR="0087437D" w:rsidRPr="00181930" w:rsidRDefault="0087437D" w:rsidP="00CF02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1953B3" w14:textId="77777777" w:rsidR="0087437D" w:rsidRPr="00181930" w:rsidRDefault="0087437D" w:rsidP="00CF02AD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</w:p>
        </w:tc>
      </w:tr>
      <w:tr w:rsidR="003C0FF7" w:rsidRPr="00181930" w14:paraId="364A62C1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224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318B911" w14:textId="77777777" w:rsidR="00DC142D" w:rsidRDefault="00DC142D" w:rsidP="00DB6597">
            <w:pPr>
              <w:jc w:val="center"/>
              <w:rPr>
                <w:rFonts w:ascii="Arial" w:hAnsi="Arial" w:cs="Arial"/>
                <w:b/>
              </w:rPr>
            </w:pPr>
          </w:p>
          <w:p w14:paraId="4680B2B1" w14:textId="77777777" w:rsidR="00DC142D" w:rsidRDefault="00DC142D" w:rsidP="00DB6597">
            <w:pPr>
              <w:jc w:val="center"/>
              <w:rPr>
                <w:rFonts w:ascii="Arial" w:hAnsi="Arial" w:cs="Arial"/>
                <w:b/>
              </w:rPr>
            </w:pPr>
          </w:p>
          <w:p w14:paraId="52541142" w14:textId="77777777" w:rsidR="00DC142D" w:rsidRDefault="005F7474" w:rsidP="005F7474">
            <w:pPr>
              <w:tabs>
                <w:tab w:val="left" w:pos="96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14:paraId="7E26EC76" w14:textId="77777777" w:rsidR="003C0FF7" w:rsidRPr="00F529D6" w:rsidRDefault="003C0FF7" w:rsidP="00DB6597">
            <w:pPr>
              <w:jc w:val="center"/>
              <w:rPr>
                <w:rFonts w:ascii="Arial" w:hAnsi="Arial" w:cs="Arial"/>
                <w:b/>
              </w:rPr>
            </w:pPr>
            <w:r w:rsidRPr="00F529D6">
              <w:rPr>
                <w:rFonts w:ascii="Arial" w:hAnsi="Arial" w:cs="Arial"/>
                <w:b/>
              </w:rPr>
              <w:t>Program Management (</w:t>
            </w:r>
            <w:r w:rsidR="00DB6597">
              <w:rPr>
                <w:rFonts w:ascii="Arial" w:hAnsi="Arial" w:cs="Arial"/>
                <w:b/>
              </w:rPr>
              <w:t>Program Managers</w:t>
            </w:r>
            <w:r w:rsidRPr="00F529D6">
              <w:rPr>
                <w:rFonts w:ascii="Arial" w:hAnsi="Arial" w:cs="Arial"/>
                <w:b/>
              </w:rPr>
              <w:t xml:space="preserve"> visit with Program Coordinator)</w:t>
            </w:r>
          </w:p>
        </w:tc>
      </w:tr>
      <w:tr w:rsidR="00F529D6" w:rsidRPr="00181930" w14:paraId="5334FE24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127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5EBB5191" w14:textId="77777777" w:rsidR="00F529D6" w:rsidRPr="00181930" w:rsidRDefault="00F529D6" w:rsidP="00CF02A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29D6" w:rsidRPr="00181930" w14:paraId="1FAC9470" w14:textId="77777777" w:rsidTr="00D677AA">
        <w:trPr>
          <w:gridBefore w:val="2"/>
          <w:gridAfter w:val="10"/>
          <w:wBefore w:w="153" w:type="dxa"/>
          <w:wAfter w:w="621" w:type="dxa"/>
          <w:trHeight w:val="154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069C72" w14:textId="77777777" w:rsidR="00F529D6" w:rsidRPr="00181930" w:rsidRDefault="00F529D6" w:rsidP="00DB65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181930">
              <w:rPr>
                <w:rFonts w:ascii="Arial" w:hAnsi="Arial" w:cs="Arial"/>
                <w:b/>
              </w:rPr>
              <w:t xml:space="preserve">  </w:t>
            </w:r>
            <w:r w:rsidR="00DB6597">
              <w:rPr>
                <w:rFonts w:ascii="Arial" w:hAnsi="Arial" w:cs="Arial"/>
                <w:b/>
              </w:rPr>
              <w:t>Program Manager’s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1930">
              <w:rPr>
                <w:rFonts w:ascii="Arial" w:hAnsi="Arial" w:cs="Arial"/>
                <w:b/>
              </w:rPr>
              <w:t>Preparation for Visit</w:t>
            </w:r>
            <w:r w:rsidR="009865A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29D6" w14:paraId="0A70CBDD" w14:textId="77777777" w:rsidTr="00DD3304">
        <w:trPr>
          <w:gridBefore w:val="2"/>
          <w:gridAfter w:val="10"/>
          <w:wBefore w:w="153" w:type="dxa"/>
          <w:wAfter w:w="621" w:type="dxa"/>
          <w:trHeight w:hRule="exact" w:val="90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74A0E" w14:textId="77777777" w:rsidR="00F529D6" w:rsidRDefault="00F529D6" w:rsidP="00D35D74"/>
        </w:tc>
      </w:tr>
      <w:tr w:rsidR="00F529D6" w:rsidRPr="00181930" w14:paraId="2C2A90B4" w14:textId="77777777" w:rsidTr="00D677AA">
        <w:trPr>
          <w:gridBefore w:val="2"/>
          <w:gridAfter w:val="10"/>
          <w:wBefore w:w="153" w:type="dxa"/>
          <w:wAfter w:w="621" w:type="dxa"/>
          <w:trHeight w:val="283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9896C" w14:textId="77777777" w:rsidR="00F529D6" w:rsidRPr="00181930" w:rsidRDefault="006C2842" w:rsidP="00D3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Quarterly </w:t>
            </w:r>
            <w:r w:rsidR="00F529D6">
              <w:rPr>
                <w:rFonts w:ascii="Arial" w:hAnsi="Arial" w:cs="Arial"/>
              </w:rPr>
              <w:t>Reports Submitted on Time?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29A730" w14:textId="77777777" w:rsidR="00F529D6" w:rsidRPr="00181930" w:rsidRDefault="00F529D6" w:rsidP="00D35D74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FA3B2" w14:textId="77777777" w:rsidR="00F529D6" w:rsidRPr="00181930" w:rsidRDefault="008E33E1" w:rsidP="00D35D74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29D6"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F529D6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37B38A" w14:textId="77777777" w:rsidR="00F529D6" w:rsidRPr="00181930" w:rsidRDefault="00F529D6" w:rsidP="00D35D7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F80BD" w14:textId="77777777" w:rsidR="00F529D6" w:rsidRPr="00181930" w:rsidRDefault="00F529D6" w:rsidP="00D35D74">
            <w:pPr>
              <w:rPr>
                <w:rFonts w:ascii="Arial" w:hAnsi="Arial" w:cs="Arial"/>
              </w:rPr>
            </w:pPr>
          </w:p>
        </w:tc>
      </w:tr>
      <w:tr w:rsidR="00F529D6" w:rsidRPr="00181930" w14:paraId="6E31C796" w14:textId="77777777" w:rsidTr="003B1436">
        <w:trPr>
          <w:gridBefore w:val="2"/>
          <w:gridAfter w:val="10"/>
          <w:wBefore w:w="153" w:type="dxa"/>
          <w:wAfter w:w="621" w:type="dxa"/>
          <w:trHeight w:val="283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0C26" w14:textId="77777777" w:rsidR="00F529D6" w:rsidRPr="00181930" w:rsidRDefault="00F529D6" w:rsidP="00D3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Adherence to Project Timelines?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2507F0" w14:textId="77777777" w:rsidR="00F529D6" w:rsidRPr="00181930" w:rsidRDefault="00F529D6" w:rsidP="00D35D74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E5F05" w14:textId="77777777" w:rsidR="00F529D6" w:rsidRPr="00181930" w:rsidRDefault="008E33E1" w:rsidP="00D35D74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F529D6"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F529D6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80450C" w14:textId="77777777" w:rsidR="00F529D6" w:rsidRPr="00181930" w:rsidRDefault="00F529D6" w:rsidP="00D35D7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8525" w14:textId="77777777" w:rsidR="00F529D6" w:rsidRPr="00181930" w:rsidRDefault="00F529D6" w:rsidP="00D35D74">
            <w:pPr>
              <w:tabs>
                <w:tab w:val="left" w:pos="342"/>
              </w:tabs>
              <w:rPr>
                <w:rFonts w:ascii="Arial" w:hAnsi="Arial" w:cs="Arial"/>
              </w:rPr>
            </w:pPr>
          </w:p>
        </w:tc>
      </w:tr>
      <w:tr w:rsidR="00DB6597" w:rsidRPr="00181930" w14:paraId="7C8D7031" w14:textId="77777777" w:rsidTr="003B1436">
        <w:trPr>
          <w:gridBefore w:val="2"/>
          <w:gridAfter w:val="10"/>
          <w:wBefore w:w="153" w:type="dxa"/>
          <w:wAfter w:w="621" w:type="dxa"/>
          <w:trHeight w:val="283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2BBF5" w14:textId="77777777" w:rsidR="00DB6597" w:rsidRDefault="00DB6597" w:rsidP="00D3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 Logs Complete and Signed</w:t>
            </w:r>
            <w:r w:rsidR="001D156C">
              <w:rPr>
                <w:rFonts w:ascii="Arial" w:hAnsi="Arial" w:cs="Arial"/>
              </w:rPr>
              <w:t>?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B16038" w14:textId="77777777" w:rsidR="00DB6597" w:rsidRPr="00181930" w:rsidRDefault="00DB6597" w:rsidP="00D35D74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549B7" w14:textId="77777777" w:rsidR="00DB6597" w:rsidRPr="00181930" w:rsidRDefault="00DB6597" w:rsidP="00D35D7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A9D79C" w14:textId="77777777" w:rsidR="00DB6597" w:rsidRPr="00181930" w:rsidRDefault="00DB6597" w:rsidP="00D35D7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81930">
              <w:rPr>
                <w:rFonts w:ascii="Arial" w:hAnsi="Arial" w:cs="Arial"/>
              </w:rPr>
              <w:t>No</w:t>
            </w:r>
            <w:r w:rsidR="00DD3304">
              <w:rPr>
                <w:rFonts w:ascii="Arial" w:hAnsi="Arial" w:cs="Arial"/>
              </w:rPr>
              <w:t xml:space="preserve">     </w:t>
            </w:r>
            <w:r w:rsidR="00DD33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3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3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3304" w:rsidRPr="001819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3304">
              <w:rPr>
                <w:rFonts w:ascii="Arial" w:hAnsi="Arial" w:cs="Arial"/>
                <w:sz w:val="18"/>
                <w:szCs w:val="18"/>
              </w:rPr>
              <w:t>N/</w:t>
            </w:r>
            <w:r w:rsidR="00DD3304" w:rsidRPr="00181930">
              <w:rPr>
                <w:rFonts w:ascii="Arial" w:hAnsi="Arial" w:cs="Arial"/>
              </w:rPr>
              <w:t>A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4553" w14:textId="77777777" w:rsidR="00DB6597" w:rsidRPr="00181930" w:rsidRDefault="00DB6597" w:rsidP="007D0962">
            <w:pPr>
              <w:rPr>
                <w:rFonts w:ascii="Arial" w:hAnsi="Arial" w:cs="Arial"/>
              </w:rPr>
            </w:pPr>
          </w:p>
        </w:tc>
      </w:tr>
      <w:tr w:rsidR="00DB6597" w:rsidRPr="00181930" w14:paraId="4C78F898" w14:textId="77777777" w:rsidTr="003B1436">
        <w:trPr>
          <w:gridBefore w:val="2"/>
          <w:gridAfter w:val="10"/>
          <w:wBefore w:w="153" w:type="dxa"/>
          <w:wAfter w:w="621" w:type="dxa"/>
          <w:trHeight w:val="283"/>
          <w:jc w:val="center"/>
        </w:trPr>
        <w:tc>
          <w:tcPr>
            <w:tcW w:w="53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60F58" w14:textId="77777777" w:rsidR="00DB6597" w:rsidRDefault="00DB6597" w:rsidP="00DD33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Changes?</w:t>
            </w:r>
          </w:p>
          <w:p w14:paraId="3E579370" w14:textId="77777777" w:rsidR="006C2842" w:rsidRDefault="006C2842" w:rsidP="00DD33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grantee?</w:t>
            </w:r>
          </w:p>
          <w:p w14:paraId="40BFFBD1" w14:textId="77777777" w:rsidR="006C2842" w:rsidRPr="00181930" w:rsidRDefault="006C2842" w:rsidP="00DD33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Risk Assessment-Level of Risk?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C4962" w14:textId="77777777" w:rsidR="00DB6597" w:rsidRPr="00181930" w:rsidRDefault="00DB6597" w:rsidP="00DD33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800E1" w14:textId="77777777" w:rsidR="00DB6597" w:rsidRDefault="00DB6597" w:rsidP="00DD3304">
            <w:pPr>
              <w:tabs>
                <w:tab w:val="left" w:pos="342"/>
              </w:tabs>
              <w:spacing w:line="276" w:lineRule="auto"/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81930">
              <w:rPr>
                <w:rFonts w:ascii="Arial" w:hAnsi="Arial" w:cs="Arial"/>
              </w:rPr>
              <w:t>Yes</w:t>
            </w:r>
          </w:p>
          <w:p w14:paraId="74168E21" w14:textId="77777777" w:rsidR="00336E92" w:rsidRDefault="00336E92" w:rsidP="00DD3304">
            <w:pPr>
              <w:tabs>
                <w:tab w:val="left" w:pos="342"/>
              </w:tabs>
              <w:spacing w:line="276" w:lineRule="auto"/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81930">
              <w:rPr>
                <w:rFonts w:ascii="Arial" w:hAnsi="Arial" w:cs="Arial"/>
              </w:rPr>
              <w:t>Yes</w:t>
            </w:r>
          </w:p>
          <w:p w14:paraId="20577264" w14:textId="77777777" w:rsidR="00336E92" w:rsidRPr="00181930" w:rsidRDefault="008E33E1" w:rsidP="00DD3304">
            <w:pPr>
              <w:tabs>
                <w:tab w:val="left" w:pos="34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6E92" w:rsidRPr="0018193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336E92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8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C171B" w14:textId="77777777" w:rsidR="006C2842" w:rsidRDefault="008E33E1" w:rsidP="00DD3304">
            <w:pPr>
              <w:tabs>
                <w:tab w:val="left" w:pos="34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6597" w:rsidRPr="001819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B6597" w:rsidRPr="00181930">
              <w:rPr>
                <w:rFonts w:ascii="Arial" w:hAnsi="Arial" w:cs="Arial"/>
              </w:rPr>
              <w:t>No</w:t>
            </w:r>
          </w:p>
          <w:p w14:paraId="119F4A2B" w14:textId="77777777" w:rsidR="00336E92" w:rsidRDefault="008E33E1" w:rsidP="00DD3304">
            <w:pPr>
              <w:tabs>
                <w:tab w:val="left" w:pos="34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6E92" w:rsidRPr="001819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36E92" w:rsidRPr="00181930">
              <w:rPr>
                <w:rFonts w:ascii="Arial" w:hAnsi="Arial" w:cs="Arial"/>
              </w:rPr>
              <w:t>No</w:t>
            </w:r>
          </w:p>
          <w:p w14:paraId="26ED018E" w14:textId="77777777" w:rsidR="00336E92" w:rsidRPr="00181930" w:rsidRDefault="00336E92" w:rsidP="00DD3304">
            <w:pPr>
              <w:tabs>
                <w:tab w:val="left" w:pos="342"/>
              </w:tabs>
              <w:spacing w:line="276" w:lineRule="auto"/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6552" w14:textId="77777777" w:rsidR="00DB6597" w:rsidRPr="00181930" w:rsidRDefault="00DB6597" w:rsidP="00D35D74">
            <w:pPr>
              <w:tabs>
                <w:tab w:val="left" w:pos="342"/>
              </w:tabs>
              <w:rPr>
                <w:rFonts w:ascii="Arial" w:hAnsi="Arial" w:cs="Arial"/>
              </w:rPr>
            </w:pPr>
          </w:p>
        </w:tc>
      </w:tr>
      <w:tr w:rsidR="00DB6597" w:rsidRPr="00181930" w14:paraId="22D6C7AD" w14:textId="77777777" w:rsidTr="00D677AA">
        <w:trPr>
          <w:gridBefore w:val="2"/>
          <w:gridAfter w:val="10"/>
          <w:wBefore w:w="153" w:type="dxa"/>
          <w:wAfter w:w="621" w:type="dxa"/>
          <w:trHeight w:val="1358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B828" w14:textId="77777777" w:rsidR="00DB6597" w:rsidRDefault="00DB6597" w:rsidP="00D35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DB6597" w:rsidRPr="00181930" w14:paraId="1A06CE76" w14:textId="77777777" w:rsidTr="00D677AA">
        <w:trPr>
          <w:gridBefore w:val="2"/>
          <w:gridAfter w:val="10"/>
          <w:wBefore w:w="153" w:type="dxa"/>
          <w:wAfter w:w="621" w:type="dxa"/>
          <w:trHeight w:val="154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B6F5F7" w14:textId="77777777" w:rsidR="00DB6597" w:rsidRPr="00181930" w:rsidRDefault="00DB6597" w:rsidP="00D35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18193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Discussion Points</w:t>
            </w:r>
          </w:p>
        </w:tc>
      </w:tr>
      <w:tr w:rsidR="00DB6597" w:rsidRPr="00181930" w14:paraId="66C2034B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hRule="exact" w:val="442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2B5485" w14:textId="77777777" w:rsidR="00DB6597" w:rsidRPr="00181930" w:rsidRDefault="00DB6597" w:rsidP="006C2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Obstacles in achieving grant activities</w:t>
            </w:r>
            <w:r w:rsidR="006C2842">
              <w:rPr>
                <w:rFonts w:ascii="Arial" w:hAnsi="Arial" w:cs="Arial"/>
              </w:rPr>
              <w:t>/action steps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62904" w14:textId="77777777" w:rsidR="00DB6597" w:rsidRPr="00181930" w:rsidRDefault="00DB6597" w:rsidP="00D35D7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8DC" w14:textId="77777777" w:rsidR="00DB6597" w:rsidRPr="00181930" w:rsidRDefault="00DB6597" w:rsidP="00D35D74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A7E18F" w14:textId="77777777" w:rsidR="00DB6597" w:rsidRPr="00181930" w:rsidRDefault="008E33E1" w:rsidP="00D35D74">
            <w:pPr>
              <w:tabs>
                <w:tab w:val="left" w:pos="3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6597" w:rsidRPr="00181930">
              <w:rPr>
                <w:rFonts w:ascii="Arial" w:hAnsi="Arial" w:cs="Arial"/>
                <w:sz w:val="18"/>
                <w:szCs w:val="18"/>
              </w:rPr>
              <w:tab/>
            </w:r>
            <w:r w:rsidR="00DB6597"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85094A" w14:textId="77777777" w:rsidR="00DB6597" w:rsidRPr="00181930" w:rsidRDefault="00DB6597" w:rsidP="00D35D74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DB6597" w:rsidRPr="00181930" w14:paraId="27496A6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712"/>
          <w:jc w:val="center"/>
        </w:trPr>
        <w:tc>
          <w:tcPr>
            <w:tcW w:w="399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2EA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explain.</w:t>
            </w:r>
          </w:p>
        </w:tc>
        <w:tc>
          <w:tcPr>
            <w:tcW w:w="7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4EFB6" w14:textId="77777777" w:rsidR="00DB6597" w:rsidRPr="00181930" w:rsidRDefault="00DB6597" w:rsidP="00D35D7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9CCF7C0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</w:p>
        </w:tc>
      </w:tr>
      <w:tr w:rsidR="00DB6597" w:rsidRPr="00181930" w14:paraId="7224F1A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hRule="exact" w:val="442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83A93D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training that would help you better manage your grant?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06F5D" w14:textId="77777777" w:rsidR="00DB6597" w:rsidRPr="00181930" w:rsidRDefault="00DB6597" w:rsidP="00D35D7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D1355" w14:textId="77777777" w:rsidR="00DB6597" w:rsidRPr="00181930" w:rsidRDefault="00DB6597" w:rsidP="00D35D74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9B87D5" w14:textId="77777777" w:rsidR="00DB6597" w:rsidRPr="00181930" w:rsidRDefault="008E33E1" w:rsidP="00D35D74">
            <w:pPr>
              <w:tabs>
                <w:tab w:val="left" w:pos="3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6597" w:rsidRPr="00181930">
              <w:rPr>
                <w:rFonts w:ascii="Arial" w:hAnsi="Arial" w:cs="Arial"/>
                <w:sz w:val="18"/>
                <w:szCs w:val="18"/>
              </w:rPr>
              <w:tab/>
            </w:r>
            <w:r w:rsidR="00DB6597"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B6DC0F" w14:textId="77777777" w:rsidR="00DB6597" w:rsidRPr="00181930" w:rsidRDefault="00DB6597" w:rsidP="00D35D74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DB6597" w:rsidRPr="00181930" w14:paraId="2B51FB70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802"/>
          <w:jc w:val="center"/>
        </w:trPr>
        <w:tc>
          <w:tcPr>
            <w:tcW w:w="399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B71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what training?</w:t>
            </w:r>
          </w:p>
        </w:tc>
        <w:tc>
          <w:tcPr>
            <w:tcW w:w="7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2F69F" w14:textId="77777777" w:rsidR="00DB6597" w:rsidRPr="00181930" w:rsidRDefault="00DB6597" w:rsidP="00D35D74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EC10EB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</w:p>
        </w:tc>
      </w:tr>
      <w:tr w:rsidR="00DB6597" w:rsidRPr="00181930" w14:paraId="4411DBEB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hRule="exact" w:val="442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27B91B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on schedule?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E3E1" w14:textId="77777777" w:rsidR="00DB6597" w:rsidRPr="00181930" w:rsidRDefault="00DB6597" w:rsidP="00D35D7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6E284" w14:textId="77777777" w:rsidR="00DB6597" w:rsidRPr="00181930" w:rsidRDefault="008E33E1" w:rsidP="00D35D74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6597" w:rsidRPr="00181930">
              <w:rPr>
                <w:rFonts w:ascii="Arial" w:hAnsi="Arial" w:cs="Arial"/>
                <w:sz w:val="18"/>
                <w:szCs w:val="18"/>
              </w:rPr>
              <w:tab/>
            </w:r>
            <w:r w:rsidR="00DB6597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BCC023" w14:textId="77777777" w:rsidR="00DB6597" w:rsidRPr="00181930" w:rsidRDefault="00DB6597" w:rsidP="00D35D74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23E4EA" w14:textId="77777777" w:rsidR="00DB6597" w:rsidRPr="00181930" w:rsidRDefault="00DB6597" w:rsidP="00D35D74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DB6597" w:rsidRPr="00181930" w14:paraId="0203B7E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1000"/>
          <w:jc w:val="center"/>
        </w:trPr>
        <w:tc>
          <w:tcPr>
            <w:tcW w:w="399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AA52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no</w:t>
            </w:r>
            <w:r w:rsidRPr="0018193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Why?</w:t>
            </w:r>
          </w:p>
        </w:tc>
        <w:tc>
          <w:tcPr>
            <w:tcW w:w="7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917D5" w14:textId="77777777" w:rsidR="00DB6597" w:rsidRPr="00181930" w:rsidRDefault="00DB6597" w:rsidP="00D35D7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0240C97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</w:p>
        </w:tc>
      </w:tr>
      <w:tr w:rsidR="00DB6597" w:rsidRPr="00181930" w14:paraId="76D9BFBF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hRule="exact" w:val="442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B2D17D" w14:textId="77777777" w:rsidR="00DB6597" w:rsidRPr="00181930" w:rsidRDefault="00DB6597" w:rsidP="006C2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</w:t>
            </w:r>
            <w:r w:rsidR="006C2842">
              <w:rPr>
                <w:rFonts w:ascii="Arial" w:hAnsi="Arial" w:cs="Arial"/>
              </w:rPr>
              <w:t xml:space="preserve">Action Steps </w:t>
            </w:r>
            <w:r>
              <w:rPr>
                <w:rFonts w:ascii="Arial" w:hAnsi="Arial" w:cs="Arial"/>
              </w:rPr>
              <w:t>carried out?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95F1" w14:textId="77777777" w:rsidR="00DB6597" w:rsidRPr="00181930" w:rsidRDefault="00DB6597" w:rsidP="00D35D7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42DE4" w14:textId="77777777" w:rsidR="00DB6597" w:rsidRPr="00181930" w:rsidRDefault="008E33E1" w:rsidP="00D35D74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6597" w:rsidRPr="00181930">
              <w:rPr>
                <w:rFonts w:ascii="Arial" w:hAnsi="Arial" w:cs="Arial"/>
                <w:sz w:val="18"/>
                <w:szCs w:val="18"/>
              </w:rPr>
              <w:tab/>
            </w:r>
            <w:r w:rsidR="00DB6597"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7180E3" w14:textId="77777777" w:rsidR="00DB6597" w:rsidRPr="00181930" w:rsidRDefault="00DB6597" w:rsidP="00D35D74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6A3E03" w14:textId="77777777" w:rsidR="00DB6597" w:rsidRPr="00181930" w:rsidRDefault="00DB6597" w:rsidP="00D35D74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DB6597" w:rsidRPr="00181930" w14:paraId="2C7CBA53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1180"/>
          <w:jc w:val="center"/>
        </w:trPr>
        <w:tc>
          <w:tcPr>
            <w:tcW w:w="399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73E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yes</w:t>
            </w:r>
            <w:r w:rsidRPr="0018193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Why?</w:t>
            </w:r>
          </w:p>
        </w:tc>
        <w:tc>
          <w:tcPr>
            <w:tcW w:w="7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CFBE2" w14:textId="77777777" w:rsidR="00DB6597" w:rsidRPr="00181930" w:rsidRDefault="00DB6597" w:rsidP="00D35D7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17D616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1930">
              <w:rPr>
                <w:rFonts w:ascii="Arial" w:hAnsi="Arial" w:cs="Arial"/>
              </w:rPr>
              <w:instrText xml:space="preserve"> FORMTEXT </w:instrText>
            </w:r>
            <w:r w:rsidRPr="00181930">
              <w:rPr>
                <w:rFonts w:ascii="Arial" w:hAnsi="Arial" w:cs="Arial"/>
              </w:rPr>
            </w:r>
            <w:r w:rsidRPr="00181930">
              <w:rPr>
                <w:rFonts w:ascii="Arial" w:hAnsi="Arial" w:cs="Arial"/>
              </w:rPr>
              <w:fldChar w:fldCharType="separate"/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81930">
              <w:rPr>
                <w:rFonts w:ascii="Arial" w:hAnsi="Arial" w:cs="Arial"/>
              </w:rPr>
              <w:fldChar w:fldCharType="end"/>
            </w:r>
          </w:p>
        </w:tc>
      </w:tr>
      <w:tr w:rsidR="00DB6597" w:rsidRPr="00181930" w14:paraId="78A188AE" w14:textId="77777777" w:rsidTr="00D677AA">
        <w:trPr>
          <w:gridBefore w:val="2"/>
          <w:gridAfter w:val="10"/>
          <w:wBefore w:w="153" w:type="dxa"/>
          <w:wAfter w:w="621" w:type="dxa"/>
          <w:trHeight w:val="154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04BBB2" w14:textId="77777777" w:rsidR="00DB6597" w:rsidRPr="00181930" w:rsidRDefault="00DB6597" w:rsidP="00D35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18193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Enforcement</w:t>
            </w:r>
          </w:p>
        </w:tc>
      </w:tr>
      <w:tr w:rsidR="00DB6597" w:rsidRPr="00181930" w14:paraId="1D172820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hRule="exact" w:val="568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05866D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enforcement location targeting – data, maps, are reports being used to focus enforcement based on data?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F052" w14:textId="77777777" w:rsidR="00DB6597" w:rsidRPr="00181930" w:rsidRDefault="00DB6597" w:rsidP="00D35D7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A42C6" w14:textId="77777777" w:rsidR="00DB6597" w:rsidRPr="00181930" w:rsidRDefault="00DB6597" w:rsidP="00D35D74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Yes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705643" w14:textId="77777777" w:rsidR="00DB6597" w:rsidRPr="00181930" w:rsidRDefault="00DB6597" w:rsidP="00D35D74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308">
              <w:rPr>
                <w:rFonts w:ascii="Arial" w:hAnsi="Arial" w:cs="Arial"/>
                <w:sz w:val="18"/>
                <w:szCs w:val="18"/>
              </w:rPr>
            </w:r>
            <w:r w:rsidR="00617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1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930">
              <w:rPr>
                <w:rFonts w:ascii="Arial" w:hAnsi="Arial" w:cs="Arial"/>
                <w:sz w:val="18"/>
                <w:szCs w:val="18"/>
              </w:rPr>
              <w:tab/>
            </w:r>
            <w:r w:rsidRPr="00181930">
              <w:rPr>
                <w:rFonts w:ascii="Arial" w:hAnsi="Arial" w:cs="Arial"/>
              </w:rPr>
              <w:t>No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AA01E3" w14:textId="77777777" w:rsidR="00DB6597" w:rsidRPr="00181930" w:rsidRDefault="00DB6597" w:rsidP="00D35D74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DB6597" w:rsidRPr="00181930" w14:paraId="7910BCE9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847"/>
          <w:jc w:val="center"/>
        </w:trPr>
        <w:tc>
          <w:tcPr>
            <w:tcW w:w="399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21E" w14:textId="77777777" w:rsidR="00DB6597" w:rsidRPr="00181930" w:rsidRDefault="00DB6597" w:rsidP="00D35D74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no, Why?</w:t>
            </w:r>
          </w:p>
        </w:tc>
        <w:tc>
          <w:tcPr>
            <w:tcW w:w="7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2CF1B" w14:textId="77777777" w:rsidR="00DB6597" w:rsidRPr="00181930" w:rsidRDefault="00DB6597" w:rsidP="00D35D7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F02037" w14:textId="77777777" w:rsidR="00DB6597" w:rsidRPr="00181930" w:rsidRDefault="00592083" w:rsidP="00D3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B6597" w:rsidRPr="00181930" w14:paraId="460D0B79" w14:textId="77777777" w:rsidTr="00D677AA">
        <w:trPr>
          <w:gridBefore w:val="2"/>
          <w:gridAfter w:val="10"/>
          <w:wBefore w:w="153" w:type="dxa"/>
          <w:wAfter w:w="621" w:type="dxa"/>
          <w:trHeight w:val="154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2C3C2B" w14:textId="77777777" w:rsidR="00DB6597" w:rsidRPr="00181930" w:rsidRDefault="00DB6597" w:rsidP="00D35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18193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Additional Comments </w:t>
            </w:r>
          </w:p>
        </w:tc>
      </w:tr>
      <w:tr w:rsidR="006C2842" w:rsidRPr="00181930" w14:paraId="69DDEC9A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1"/>
          <w:wAfter w:w="778" w:type="dxa"/>
          <w:trHeight w:hRule="exact" w:val="307"/>
          <w:jc w:val="center"/>
        </w:trPr>
        <w:tc>
          <w:tcPr>
            <w:tcW w:w="6972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7DF03A" w14:textId="77777777" w:rsidR="006C2842" w:rsidRPr="00181930" w:rsidRDefault="006C2842" w:rsidP="00D35D7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75E804" w14:textId="77777777" w:rsidR="006C2842" w:rsidRPr="00181930" w:rsidRDefault="006C2842" w:rsidP="00D35D74">
            <w:pPr>
              <w:tabs>
                <w:tab w:val="left" w:pos="343"/>
              </w:tabs>
              <w:rPr>
                <w:rFonts w:ascii="Arial" w:hAnsi="Arial" w:cs="Arial"/>
              </w:rPr>
            </w:pPr>
          </w:p>
        </w:tc>
        <w:tc>
          <w:tcPr>
            <w:tcW w:w="359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D52C08A" w14:textId="77777777" w:rsidR="00A97296" w:rsidRDefault="00A97296" w:rsidP="00D35D74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  <w:p w14:paraId="2AB134DE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6B45EE1B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74CC6A41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611547E8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087478B6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77478108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0D2E027A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3921AB75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5BBB76A0" w14:textId="77777777" w:rsidR="00A97296" w:rsidRPr="00A97296" w:rsidRDefault="00A97296" w:rsidP="00A97296">
            <w:pPr>
              <w:rPr>
                <w:rFonts w:ascii="Arial" w:hAnsi="Arial" w:cs="Arial"/>
              </w:rPr>
            </w:pPr>
          </w:p>
          <w:p w14:paraId="41C2D122" w14:textId="77777777" w:rsidR="006C2842" w:rsidRPr="00A97296" w:rsidRDefault="006C2842" w:rsidP="00A97296">
            <w:pPr>
              <w:jc w:val="center"/>
              <w:rPr>
                <w:rFonts w:ascii="Arial" w:hAnsi="Arial" w:cs="Arial"/>
              </w:rPr>
            </w:pPr>
          </w:p>
        </w:tc>
      </w:tr>
      <w:tr w:rsidR="00DB6597" w:rsidRPr="00181930" w14:paraId="589B01C6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2575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01CAB554" w14:textId="77777777" w:rsidR="00DB6597" w:rsidRPr="00C56219" w:rsidRDefault="00DB6597" w:rsidP="00C56219">
            <w:pPr>
              <w:rPr>
                <w:rFonts w:ascii="Arial" w:hAnsi="Arial" w:cs="Arial"/>
              </w:rPr>
            </w:pPr>
          </w:p>
        </w:tc>
      </w:tr>
      <w:tr w:rsidR="00DB6597" w:rsidRPr="00181930" w14:paraId="0C5AEAC2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241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D9FF3DB" w14:textId="77777777" w:rsidR="00DB6597" w:rsidRPr="00181930" w:rsidRDefault="00DB6597" w:rsidP="002B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181930">
              <w:rPr>
                <w:rFonts w:ascii="Arial" w:hAnsi="Arial" w:cs="Arial"/>
                <w:b/>
              </w:rPr>
              <w:t>.  Summary of Visit</w:t>
            </w:r>
          </w:p>
        </w:tc>
      </w:tr>
      <w:tr w:rsidR="00DB6597" w:rsidRPr="00181930" w14:paraId="0EF4A39F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272" w:type="dxa"/>
          <w:wAfter w:w="502" w:type="dxa"/>
          <w:trHeight w:hRule="exact" w:val="1378"/>
          <w:jc w:val="center"/>
        </w:trPr>
        <w:tc>
          <w:tcPr>
            <w:tcW w:w="6700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ECD1EC" w14:textId="77777777" w:rsidR="00DB6597" w:rsidRDefault="003A777A" w:rsidP="003A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trainings or technical assistance/support requested from your organization/agency from MHSO. </w:t>
            </w:r>
          </w:p>
          <w:p w14:paraId="163DFC1D" w14:textId="77777777" w:rsidR="00594C18" w:rsidRPr="00181930" w:rsidRDefault="00594C18" w:rsidP="00594C1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DB2E9" w14:textId="77777777" w:rsidR="00DB6597" w:rsidRPr="00181930" w:rsidRDefault="00DB6597" w:rsidP="002B16B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56E56" w14:textId="77777777" w:rsidR="00DB6597" w:rsidRPr="00181930" w:rsidRDefault="00DB6597" w:rsidP="00181930">
            <w:pPr>
              <w:tabs>
                <w:tab w:val="left" w:pos="3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69CFA" w14:textId="77777777" w:rsidR="00DB6597" w:rsidRPr="00181930" w:rsidRDefault="00DB6597" w:rsidP="00181930">
            <w:pPr>
              <w:tabs>
                <w:tab w:val="left" w:pos="343"/>
              </w:tabs>
              <w:rPr>
                <w:rFonts w:ascii="Arial" w:hAnsi="Arial" w:cs="Arial"/>
              </w:rPr>
            </w:pP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610473" w14:textId="77777777" w:rsidR="00DB6597" w:rsidRPr="00181930" w:rsidRDefault="00DB6597" w:rsidP="00181930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DB6597" w:rsidRPr="00181930" w14:paraId="56AEE5D4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955"/>
          <w:jc w:val="center"/>
        </w:trPr>
        <w:tc>
          <w:tcPr>
            <w:tcW w:w="539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758" w14:textId="77777777" w:rsidR="00DB6597" w:rsidRPr="00181930" w:rsidRDefault="00594C18" w:rsidP="00181930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Issues, Resolutions, or Required Action Recommendations:</w:t>
            </w:r>
          </w:p>
        </w:tc>
        <w:tc>
          <w:tcPr>
            <w:tcW w:w="6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787BB" w14:textId="77777777" w:rsidR="00DB6597" w:rsidRPr="00181930" w:rsidRDefault="00DB6597" w:rsidP="002B16BF">
            <w:pPr>
              <w:rPr>
                <w:rFonts w:ascii="Arial" w:hAnsi="Arial" w:cs="Arial"/>
              </w:rPr>
            </w:pPr>
          </w:p>
        </w:tc>
      </w:tr>
      <w:tr w:rsidR="00DB6597" w:rsidRPr="00181930" w14:paraId="2211C38E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307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B3C824" w14:textId="77777777" w:rsidR="00DB6597" w:rsidRPr="00181930" w:rsidRDefault="00DB6597" w:rsidP="002B1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Comments </w:t>
            </w:r>
            <w:r w:rsidRPr="00181930">
              <w:rPr>
                <w:rFonts w:ascii="Arial" w:hAnsi="Arial" w:cs="Arial"/>
                <w:b/>
              </w:rPr>
              <w:t>during the visit:</w:t>
            </w:r>
            <w:r>
              <w:rPr>
                <w:rFonts w:ascii="Arial" w:hAnsi="Arial" w:cs="Arial"/>
                <w:b/>
              </w:rPr>
              <w:t xml:space="preserve">  (Required Action, Recommendation, and Commendation)</w:t>
            </w:r>
          </w:p>
        </w:tc>
      </w:tr>
      <w:tr w:rsidR="00DB6597" w:rsidRPr="00181930" w14:paraId="5BE01DFE" w14:textId="77777777" w:rsidTr="003B14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3122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416" w14:textId="77777777" w:rsidR="00DB6597" w:rsidRPr="00181930" w:rsidRDefault="00DB6597" w:rsidP="002B16BF">
            <w:pPr>
              <w:rPr>
                <w:rFonts w:ascii="Arial" w:hAnsi="Arial" w:cs="Arial"/>
              </w:rPr>
            </w:pPr>
          </w:p>
        </w:tc>
      </w:tr>
      <w:tr w:rsidR="00DB6597" w:rsidRPr="00181930" w14:paraId="2FB1F4B9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530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67C" w14:textId="77777777" w:rsidR="00DB6597" w:rsidRDefault="00DB6597" w:rsidP="006104B8">
            <w:pPr>
              <w:rPr>
                <w:rFonts w:ascii="Arial" w:hAnsi="Arial" w:cs="Arial"/>
                <w:b/>
              </w:rPr>
            </w:pPr>
          </w:p>
          <w:p w14:paraId="472D4B63" w14:textId="77777777" w:rsidR="00DB6597" w:rsidRPr="00181930" w:rsidRDefault="00DB6597" w:rsidP="006104B8">
            <w:pPr>
              <w:rPr>
                <w:rFonts w:ascii="Arial" w:hAnsi="Arial" w:cs="Arial"/>
              </w:rPr>
            </w:pPr>
            <w:r w:rsidRPr="006104B8">
              <w:rPr>
                <w:rFonts w:ascii="Arial" w:hAnsi="Arial" w:cs="Arial"/>
                <w:b/>
              </w:rPr>
              <w:t>Date Response Due</w:t>
            </w:r>
            <w:r>
              <w:rPr>
                <w:rFonts w:ascii="Arial" w:hAnsi="Arial" w:cs="Arial"/>
                <w:b/>
              </w:rPr>
              <w:t xml:space="preserve"> to MHSO</w:t>
            </w:r>
            <w:r w:rsidRPr="006104B8">
              <w:rPr>
                <w:rFonts w:ascii="Arial" w:hAnsi="Arial" w:cs="Arial"/>
                <w:b/>
              </w:rPr>
              <w:t>:___</w:t>
            </w:r>
            <w:r w:rsidR="008E33E1" w:rsidRPr="006104B8">
              <w:rPr>
                <w:rFonts w:ascii="Arial" w:hAnsi="Arial" w:cs="Arial"/>
                <w:b/>
              </w:rPr>
              <w:t xml:space="preserve"> </w:t>
            </w:r>
            <w:r w:rsidRPr="006104B8">
              <w:rPr>
                <w:rFonts w:ascii="Arial" w:hAnsi="Arial" w:cs="Arial"/>
                <w:b/>
              </w:rPr>
              <w:t>__________________________</w:t>
            </w:r>
            <w:r>
              <w:rPr>
                <w:rFonts w:ascii="Arial" w:hAnsi="Arial" w:cs="Arial"/>
              </w:rPr>
              <w:t xml:space="preserve"> (If Required Action or Recommendations are found)</w:t>
            </w:r>
          </w:p>
        </w:tc>
      </w:tr>
      <w:tr w:rsidR="00DB6597" w:rsidRPr="00181930" w14:paraId="5F43CFFA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207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9063C4A" w14:textId="77777777" w:rsidR="00DB6597" w:rsidRPr="00181930" w:rsidRDefault="00DB6597" w:rsidP="00CF0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181930">
              <w:rPr>
                <w:rFonts w:ascii="Arial" w:hAnsi="Arial" w:cs="Arial"/>
                <w:b/>
              </w:rPr>
              <w:t>.  MHSO Representative Signature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B6597" w:rsidRPr="00181930" w14:paraId="440F9D0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148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E95A4" w14:textId="77777777" w:rsidR="00DB6597" w:rsidRPr="00181930" w:rsidRDefault="00DB6597" w:rsidP="00CF02AD">
            <w:pPr>
              <w:rPr>
                <w:rFonts w:ascii="Arial" w:hAnsi="Arial" w:cs="Arial"/>
              </w:rPr>
            </w:pPr>
          </w:p>
        </w:tc>
      </w:tr>
      <w:tr w:rsidR="00DB6597" w:rsidRPr="00181930" w14:paraId="62F3A85E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322" w:type="dxa"/>
          <w:wAfter w:w="452" w:type="dxa"/>
          <w:trHeight w:hRule="exact" w:val="564"/>
          <w:jc w:val="center"/>
        </w:trPr>
        <w:tc>
          <w:tcPr>
            <w:tcW w:w="63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07F754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AA80691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B33B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B8AE03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9F858D1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743ED0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9A9930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</w:tr>
      <w:tr w:rsidR="00DB6597" w:rsidRPr="00181930" w14:paraId="54AABB72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322" w:type="dxa"/>
          <w:wAfter w:w="452" w:type="dxa"/>
          <w:trHeight w:hRule="exact" w:val="178"/>
          <w:jc w:val="center"/>
        </w:trPr>
        <w:tc>
          <w:tcPr>
            <w:tcW w:w="63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8F0780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1F7BCF" w14:textId="77777777" w:rsidR="00DB6597" w:rsidRPr="00181930" w:rsidRDefault="00DB6597" w:rsidP="001D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D68EE">
              <w:rPr>
                <w:rFonts w:ascii="Arial" w:hAnsi="Arial" w:cs="Arial"/>
                <w:sz w:val="16"/>
                <w:szCs w:val="16"/>
              </w:rPr>
              <w:t>Program Manager)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AAE2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EF19584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501B4B4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E4FBC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>Date Reviewed</w:t>
            </w:r>
          </w:p>
        </w:tc>
        <w:tc>
          <w:tcPr>
            <w:tcW w:w="145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C599D1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597" w:rsidRPr="00181930" w14:paraId="45147B6A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322" w:type="dxa"/>
          <w:wAfter w:w="452" w:type="dxa"/>
          <w:trHeight w:hRule="exact" w:val="564"/>
          <w:jc w:val="center"/>
        </w:trPr>
        <w:tc>
          <w:tcPr>
            <w:tcW w:w="63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E5DA0F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0EB3C86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E109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72ECF96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9DEABF8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783A4F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61D425" w14:textId="77777777" w:rsidR="00DB6597" w:rsidRPr="00181930" w:rsidRDefault="00DB6597" w:rsidP="00CF02AD">
            <w:pPr>
              <w:jc w:val="center"/>
              <w:rPr>
                <w:rFonts w:ascii="Arial" w:hAnsi="Arial" w:cs="Arial"/>
              </w:rPr>
            </w:pPr>
          </w:p>
        </w:tc>
      </w:tr>
      <w:tr w:rsidR="00DB6597" w:rsidRPr="00181930" w14:paraId="09D4ADD5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322" w:type="dxa"/>
          <w:wAfter w:w="452" w:type="dxa"/>
          <w:trHeight w:hRule="exact" w:val="757"/>
          <w:jc w:val="center"/>
        </w:trPr>
        <w:tc>
          <w:tcPr>
            <w:tcW w:w="63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CF619B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057D1" w14:textId="77777777" w:rsidR="001D68EE" w:rsidRDefault="001D68EE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5C4F7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Chief/Deputy Chief, MHSO (Optional unless corrective action required)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21FB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CCE6364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4C7B890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003FDB" w14:textId="77777777" w:rsidR="00DB6597" w:rsidRPr="00181930" w:rsidRDefault="00DB6597" w:rsidP="001D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</w:tc>
        <w:tc>
          <w:tcPr>
            <w:tcW w:w="145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9EA2B4" w14:textId="77777777" w:rsidR="00DB6597" w:rsidRPr="00181930" w:rsidRDefault="00DB6597" w:rsidP="00CF0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597" w:rsidRPr="00181930" w14:paraId="69ED6E52" w14:textId="77777777" w:rsidTr="00D677AA">
        <w:trPr>
          <w:gridBefore w:val="2"/>
          <w:gridAfter w:val="10"/>
          <w:wBefore w:w="153" w:type="dxa"/>
          <w:wAfter w:w="621" w:type="dxa"/>
          <w:trHeight w:val="297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F1D8112" w14:textId="77777777" w:rsidR="00DB6597" w:rsidRPr="00433C7C" w:rsidRDefault="00DB6597" w:rsidP="0018193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433C7C">
              <w:rPr>
                <w:rFonts w:ascii="Arial" w:hAnsi="Arial" w:cs="Arial"/>
                <w:b/>
              </w:rPr>
              <w:t xml:space="preserve">12. Grantee comments – Optional:  (required if corrective action is required) </w:t>
            </w:r>
          </w:p>
        </w:tc>
      </w:tr>
      <w:tr w:rsidR="00DB6597" w:rsidRPr="00181930" w14:paraId="3A8F33D2" w14:textId="77777777" w:rsidTr="003B1436">
        <w:trPr>
          <w:gridBefore w:val="2"/>
          <w:gridAfter w:val="10"/>
          <w:wBefore w:w="153" w:type="dxa"/>
          <w:wAfter w:w="621" w:type="dxa"/>
          <w:trHeight w:val="3086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E3760" w14:textId="77777777" w:rsidR="00DB6597" w:rsidRPr="00181930" w:rsidRDefault="00DB6597" w:rsidP="0018193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DB6597" w:rsidRPr="00181930" w14:paraId="4AA4E43E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207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C3BFE1" w14:textId="77777777" w:rsidR="00DB6597" w:rsidRPr="00181930" w:rsidRDefault="00DB6597" w:rsidP="00D67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181930">
              <w:rPr>
                <w:rFonts w:ascii="Arial" w:hAnsi="Arial" w:cs="Arial"/>
                <w:b/>
              </w:rPr>
              <w:t xml:space="preserve">.  </w:t>
            </w:r>
            <w:r w:rsidR="00DD3304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>Director</w:t>
            </w:r>
            <w:r w:rsidRPr="00181930">
              <w:rPr>
                <w:rFonts w:ascii="Arial" w:hAnsi="Arial" w:cs="Arial"/>
                <w:b/>
              </w:rPr>
              <w:t xml:space="preserve"> Signature</w:t>
            </w:r>
          </w:p>
        </w:tc>
      </w:tr>
      <w:tr w:rsidR="00DB6597" w:rsidRPr="00181930" w14:paraId="305FACEA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148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4FFA2" w14:textId="77777777" w:rsidR="00DB6597" w:rsidRPr="00181930" w:rsidRDefault="00DB6597" w:rsidP="00107796">
            <w:pPr>
              <w:rPr>
                <w:rFonts w:ascii="Arial" w:hAnsi="Arial" w:cs="Arial"/>
              </w:rPr>
            </w:pPr>
          </w:p>
        </w:tc>
      </w:tr>
      <w:tr w:rsidR="001D68EE" w:rsidRPr="00181930" w14:paraId="309D2C13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322" w:type="dxa"/>
          <w:wAfter w:w="452" w:type="dxa"/>
          <w:trHeight w:hRule="exact" w:val="765"/>
          <w:jc w:val="center"/>
        </w:trPr>
        <w:tc>
          <w:tcPr>
            <w:tcW w:w="63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795649" w14:textId="77777777" w:rsidR="001D68EE" w:rsidRPr="00181930" w:rsidRDefault="001D68EE" w:rsidP="001D68EE">
            <w:pPr>
              <w:rPr>
                <w:rFonts w:ascii="Arial" w:hAnsi="Arial" w:cs="Arial"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F02117" w14:textId="77777777" w:rsidR="001D68EE" w:rsidRPr="00181930" w:rsidRDefault="001D68EE" w:rsidP="0009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186B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DDF8907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398A84F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7DC593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118160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</w:tr>
      <w:tr w:rsidR="001D68EE" w:rsidRPr="00181930" w14:paraId="791704B8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322" w:type="dxa"/>
          <w:wAfter w:w="452" w:type="dxa"/>
          <w:trHeight w:hRule="exact" w:val="658"/>
          <w:jc w:val="center"/>
        </w:trPr>
        <w:tc>
          <w:tcPr>
            <w:tcW w:w="63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B09378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162FC5" w14:textId="77777777" w:rsidR="001D68EE" w:rsidRPr="00181930" w:rsidRDefault="001D68EE" w:rsidP="00D67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 w:rsidR="00D677AA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75D9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83D0B82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8EF2F7F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FE20F6" w14:textId="77777777" w:rsidR="001D68EE" w:rsidRPr="00181930" w:rsidRDefault="001D68EE" w:rsidP="001D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81930"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</w:tc>
        <w:tc>
          <w:tcPr>
            <w:tcW w:w="145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4340BA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8EE" w:rsidRPr="00181930" w14:paraId="0CE05AE2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231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31D0F4B" w14:textId="77777777" w:rsidR="001D68EE" w:rsidRPr="00181930" w:rsidRDefault="001D68EE" w:rsidP="00CF02AD">
            <w:pPr>
              <w:tabs>
                <w:tab w:val="left" w:pos="3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  <w:r w:rsidRPr="0018193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Action Taken: (If required)</w:t>
            </w:r>
          </w:p>
        </w:tc>
      </w:tr>
      <w:tr w:rsidR="001D68EE" w:rsidRPr="00181930" w14:paraId="4B34B606" w14:textId="77777777" w:rsidTr="003B14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3491"/>
          <w:jc w:val="center"/>
        </w:trPr>
        <w:tc>
          <w:tcPr>
            <w:tcW w:w="1169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125" w14:textId="77777777" w:rsidR="001D68EE" w:rsidRPr="00181930" w:rsidRDefault="001D68EE" w:rsidP="00107796">
            <w:pPr>
              <w:rPr>
                <w:rFonts w:ascii="Arial" w:hAnsi="Arial" w:cs="Arial"/>
              </w:rPr>
            </w:pPr>
          </w:p>
        </w:tc>
      </w:tr>
      <w:tr w:rsidR="001D68EE" w:rsidRPr="00181930" w14:paraId="25D14DD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350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A9C" w14:textId="77777777" w:rsidR="001D68EE" w:rsidRPr="00AE442B" w:rsidRDefault="001D68EE" w:rsidP="00CF02AD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  <w:p w14:paraId="39CA6D56" w14:textId="77777777" w:rsidR="001D68EE" w:rsidRPr="00181930" w:rsidRDefault="001D68EE" w:rsidP="00CF02AD">
            <w:pPr>
              <w:rPr>
                <w:rFonts w:ascii="Arial" w:hAnsi="Arial" w:cs="Arial"/>
              </w:rPr>
            </w:pPr>
            <w:r w:rsidRPr="006104B8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Action Taken</w:t>
            </w:r>
            <w:r w:rsidRPr="006104B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6104B8">
              <w:rPr>
                <w:rFonts w:ascii="Arial" w:hAnsi="Arial" w:cs="Arial"/>
                <w:b/>
              </w:rPr>
              <w:t>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68EE" w:rsidRPr="00181930" w14:paraId="54282463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170"/>
          <w:jc w:val="center"/>
        </w:trPr>
        <w:tc>
          <w:tcPr>
            <w:tcW w:w="1169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386" w14:textId="77777777" w:rsidR="001D68EE" w:rsidRPr="003A6225" w:rsidRDefault="001D68EE" w:rsidP="0010779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68EE" w:rsidRPr="00181930" w14:paraId="25E17E41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231"/>
          <w:jc w:val="center"/>
        </w:trPr>
        <w:tc>
          <w:tcPr>
            <w:tcW w:w="1169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308DBB5" w14:textId="77777777" w:rsidR="001D68EE" w:rsidRPr="00181930" w:rsidRDefault="001D68EE" w:rsidP="00181930">
            <w:pPr>
              <w:tabs>
                <w:tab w:val="left" w:pos="3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  <w:r>
              <w:rPr>
                <w:rFonts w:ascii="Arial" w:hAnsi="Arial" w:cs="Arial"/>
                <w:b/>
              </w:rPr>
              <w:tab/>
            </w:r>
            <w:r w:rsidRPr="00181930">
              <w:rPr>
                <w:rFonts w:ascii="Arial" w:hAnsi="Arial" w:cs="Arial"/>
                <w:b/>
              </w:rPr>
              <w:t>Chief / Deputy Chief</w:t>
            </w:r>
          </w:p>
        </w:tc>
      </w:tr>
      <w:tr w:rsidR="001D68EE" w:rsidRPr="00181930" w14:paraId="57B5E1DE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hRule="exact" w:val="148"/>
          <w:jc w:val="center"/>
        </w:trPr>
        <w:tc>
          <w:tcPr>
            <w:tcW w:w="764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52BD" w14:textId="77777777" w:rsidR="001D68EE" w:rsidRPr="00181930" w:rsidRDefault="001D68EE" w:rsidP="00107796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9"/>
            <w:tcBorders>
              <w:top w:val="nil"/>
              <w:left w:val="nil"/>
              <w:bottom w:val="nil"/>
            </w:tcBorders>
          </w:tcPr>
          <w:p w14:paraId="0533EF4F" w14:textId="77777777" w:rsidR="001D68EE" w:rsidRPr="00181930" w:rsidRDefault="001D68EE" w:rsidP="00107796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34706A97" w14:textId="77777777" w:rsidR="001D68EE" w:rsidRPr="00181930" w:rsidRDefault="001D68EE" w:rsidP="00107796">
            <w:pPr>
              <w:rPr>
                <w:rFonts w:ascii="Arial" w:hAnsi="Arial" w:cs="Arial"/>
              </w:rPr>
            </w:pPr>
          </w:p>
        </w:tc>
      </w:tr>
      <w:tr w:rsidR="001D68EE" w:rsidRPr="00181930" w14:paraId="4313C7A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322" w:type="dxa"/>
          <w:wAfter w:w="452" w:type="dxa"/>
          <w:trHeight w:hRule="exact" w:val="609"/>
          <w:jc w:val="center"/>
        </w:trPr>
        <w:tc>
          <w:tcPr>
            <w:tcW w:w="634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7A6F8A2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B9D49C6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1290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EE8EBCA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8AA772D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AAEE8A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8DDAE8" w14:textId="77777777" w:rsidR="001D68EE" w:rsidRPr="00181930" w:rsidRDefault="001D68EE" w:rsidP="00181930">
            <w:pPr>
              <w:jc w:val="center"/>
              <w:rPr>
                <w:rFonts w:ascii="Arial" w:hAnsi="Arial" w:cs="Arial"/>
              </w:rPr>
            </w:pPr>
          </w:p>
        </w:tc>
      </w:tr>
      <w:tr w:rsidR="001D68EE" w:rsidRPr="00181930" w14:paraId="2FE060C4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322" w:type="dxa"/>
          <w:wAfter w:w="452" w:type="dxa"/>
          <w:trHeight w:hRule="exact" w:val="178"/>
          <w:jc w:val="center"/>
        </w:trPr>
        <w:tc>
          <w:tcPr>
            <w:tcW w:w="63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8DF358C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161A91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1D4B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14:paraId="6A9EA04F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278DD46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1CDB9D2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930">
              <w:rPr>
                <w:rFonts w:ascii="Arial" w:hAnsi="Arial" w:cs="Arial"/>
                <w:sz w:val="16"/>
                <w:szCs w:val="16"/>
              </w:rPr>
              <w:t>Date Re</w:t>
            </w:r>
            <w:r w:rsidRPr="00181930">
              <w:rPr>
                <w:rFonts w:ascii="Arial" w:hAnsi="Arial" w:cs="Arial"/>
                <w:sz w:val="18"/>
                <w:szCs w:val="18"/>
              </w:rPr>
              <w:t>viewed</w:t>
            </w:r>
          </w:p>
        </w:tc>
        <w:tc>
          <w:tcPr>
            <w:tcW w:w="145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5E7CA3" w14:textId="77777777" w:rsidR="001D68EE" w:rsidRPr="00181930" w:rsidRDefault="001D68EE" w:rsidP="00181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EE" w:rsidRPr="00181930" w14:paraId="6D9CB3A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162"/>
          <w:jc w:val="center"/>
        </w:trPr>
        <w:tc>
          <w:tcPr>
            <w:tcW w:w="764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D1A17" w14:textId="77777777" w:rsidR="001D68EE" w:rsidRPr="003A6225" w:rsidRDefault="001D68EE" w:rsidP="001077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0ECADC" w14:textId="77777777" w:rsidR="001D68EE" w:rsidRPr="00181930" w:rsidRDefault="001D68EE" w:rsidP="00107796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1FFA" w14:textId="77777777" w:rsidR="001D68EE" w:rsidRPr="00181930" w:rsidRDefault="001D68EE" w:rsidP="00107796">
            <w:pPr>
              <w:rPr>
                <w:rFonts w:ascii="Arial" w:hAnsi="Arial" w:cs="Arial"/>
              </w:rPr>
            </w:pPr>
          </w:p>
        </w:tc>
      </w:tr>
      <w:tr w:rsidR="001D68EE" w:rsidRPr="00181930" w14:paraId="41581F8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477"/>
          <w:jc w:val="center"/>
        </w:trPr>
        <w:tc>
          <w:tcPr>
            <w:tcW w:w="764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4F4FF" w14:textId="77777777" w:rsidR="001D68EE" w:rsidRPr="00181930" w:rsidRDefault="001D68EE" w:rsidP="00107796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b/>
              </w:rPr>
              <w:t>Original of this Monitoring Report Form filed in MHSO Project file on:</w:t>
            </w:r>
          </w:p>
        </w:tc>
        <w:tc>
          <w:tcPr>
            <w:tcW w:w="18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7A0B1" w14:textId="77777777" w:rsidR="001D68EE" w:rsidRPr="00181930" w:rsidRDefault="001D68EE" w:rsidP="00CF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1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A022" w14:textId="77777777" w:rsidR="001D68EE" w:rsidRPr="00AE442B" w:rsidRDefault="001D68EE" w:rsidP="00CF02AD">
            <w:pPr>
              <w:rPr>
                <w:rFonts w:ascii="Arial" w:hAnsi="Arial" w:cs="Arial"/>
              </w:rPr>
            </w:pPr>
            <w:r w:rsidRPr="00AE442B">
              <w:rPr>
                <w:rFonts w:ascii="Arial" w:hAnsi="Arial" w:cs="Arial"/>
              </w:rPr>
              <w:t>Initials</w:t>
            </w:r>
            <w:r>
              <w:rPr>
                <w:rFonts w:ascii="Arial" w:hAnsi="Arial" w:cs="Arial"/>
              </w:rPr>
              <w:t>:</w:t>
            </w:r>
            <w:r w:rsidRPr="00AE442B">
              <w:rPr>
                <w:rFonts w:ascii="Arial" w:hAnsi="Arial" w:cs="Arial"/>
              </w:rPr>
              <w:t xml:space="preserve">     </w:t>
            </w:r>
          </w:p>
        </w:tc>
      </w:tr>
      <w:tr w:rsidR="001D68EE" w:rsidRPr="00181930" w14:paraId="7B057F40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530"/>
          <w:jc w:val="center"/>
        </w:trPr>
        <w:tc>
          <w:tcPr>
            <w:tcW w:w="764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E5C73" w14:textId="77777777" w:rsidR="001D68EE" w:rsidRPr="00181930" w:rsidRDefault="001D68EE" w:rsidP="00CF02AD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b/>
              </w:rPr>
              <w:t xml:space="preserve">Copy of this Monitoring Report Form </w:t>
            </w:r>
            <w:r>
              <w:rPr>
                <w:rFonts w:ascii="Arial" w:hAnsi="Arial" w:cs="Arial"/>
                <w:b/>
              </w:rPr>
              <w:t>provided</w:t>
            </w:r>
            <w:r w:rsidRPr="00181930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Finance Department</w:t>
            </w:r>
            <w:r w:rsidRPr="00181930">
              <w:rPr>
                <w:rFonts w:ascii="Arial" w:hAnsi="Arial" w:cs="Arial"/>
                <w:b/>
              </w:rPr>
              <w:t xml:space="preserve"> on:</w:t>
            </w:r>
            <w:r>
              <w:rPr>
                <w:rFonts w:ascii="Arial" w:hAnsi="Arial" w:cs="Arial"/>
                <w:b/>
              </w:rPr>
              <w:t xml:space="preserve"> (If corrective action required is financial)</w:t>
            </w:r>
          </w:p>
        </w:tc>
        <w:tc>
          <w:tcPr>
            <w:tcW w:w="18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DA2E2" w14:textId="77777777" w:rsidR="001D68EE" w:rsidRPr="00181930" w:rsidRDefault="001D68EE" w:rsidP="00CF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EA2BB" w14:textId="77777777" w:rsidR="001D68EE" w:rsidRPr="00AE442B" w:rsidRDefault="001D68EE" w:rsidP="00CF02AD">
            <w:pPr>
              <w:rPr>
                <w:rFonts w:ascii="Arial" w:hAnsi="Arial" w:cs="Arial"/>
              </w:rPr>
            </w:pPr>
            <w:r w:rsidRPr="00AE442B">
              <w:rPr>
                <w:rFonts w:ascii="Arial" w:hAnsi="Arial" w:cs="Arial"/>
              </w:rPr>
              <w:t>Initials</w:t>
            </w:r>
          </w:p>
        </w:tc>
      </w:tr>
      <w:tr w:rsidR="001D68EE" w:rsidRPr="00181930" w14:paraId="1570B537" w14:textId="77777777" w:rsidTr="00D677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153" w:type="dxa"/>
          <w:wAfter w:w="621" w:type="dxa"/>
          <w:trHeight w:val="530"/>
          <w:jc w:val="center"/>
        </w:trPr>
        <w:tc>
          <w:tcPr>
            <w:tcW w:w="764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B79C" w14:textId="77777777" w:rsidR="001D68EE" w:rsidRPr="00181930" w:rsidRDefault="001D68EE" w:rsidP="00107796">
            <w:pPr>
              <w:rPr>
                <w:rFonts w:ascii="Arial" w:hAnsi="Arial" w:cs="Arial"/>
              </w:rPr>
            </w:pPr>
            <w:r w:rsidRPr="00181930">
              <w:rPr>
                <w:rFonts w:ascii="Arial" w:hAnsi="Arial" w:cs="Arial"/>
                <w:b/>
              </w:rPr>
              <w:t>Copy of this Monitoring Report Form sent to Grantee on:</w:t>
            </w:r>
            <w:r>
              <w:rPr>
                <w:rFonts w:ascii="Arial" w:hAnsi="Arial" w:cs="Arial"/>
                <w:b/>
              </w:rPr>
              <w:t xml:space="preserve"> (If grantee makes comments or requests a copy)</w:t>
            </w:r>
          </w:p>
        </w:tc>
        <w:tc>
          <w:tcPr>
            <w:tcW w:w="18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39658" w14:textId="77777777" w:rsidR="001D68EE" w:rsidRPr="00AE442B" w:rsidRDefault="001D68EE" w:rsidP="00107796">
            <w:pPr>
              <w:rPr>
                <w:rFonts w:ascii="Arial" w:hAnsi="Arial" w:cs="Arial"/>
              </w:rPr>
            </w:pPr>
            <w:r w:rsidRPr="00AE442B">
              <w:rPr>
                <w:rFonts w:ascii="Arial" w:hAnsi="Arial" w:cs="Arial"/>
              </w:rPr>
              <w:t>Date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6A11" w14:textId="77777777" w:rsidR="001D68EE" w:rsidRPr="00AE442B" w:rsidRDefault="001D68EE" w:rsidP="00107796">
            <w:pPr>
              <w:rPr>
                <w:rFonts w:ascii="Arial" w:hAnsi="Arial" w:cs="Arial"/>
              </w:rPr>
            </w:pPr>
            <w:r w:rsidRPr="00AE442B">
              <w:rPr>
                <w:rFonts w:ascii="Arial" w:hAnsi="Arial" w:cs="Arial"/>
              </w:rPr>
              <w:t>Initials</w:t>
            </w:r>
          </w:p>
        </w:tc>
      </w:tr>
    </w:tbl>
    <w:p w14:paraId="1FE4CACF" w14:textId="77777777" w:rsidR="00893819" w:rsidRDefault="00893819" w:rsidP="00893819">
      <w:pPr>
        <w:jc w:val="center"/>
        <w:rPr>
          <w:rFonts w:ascii="Arial" w:hAnsi="Arial" w:cs="Arial"/>
          <w:b/>
        </w:rPr>
        <w:sectPr w:rsidR="00893819" w:rsidSect="00D545DE">
          <w:footerReference w:type="default" r:id="rId9"/>
          <w:pgSz w:w="12240" w:h="15840"/>
          <w:pgMar w:top="810" w:right="720" w:bottom="720" w:left="720" w:header="720" w:footer="540" w:gutter="0"/>
          <w:cols w:space="720"/>
        </w:sectPr>
      </w:pPr>
    </w:p>
    <w:p w14:paraId="27453A26" w14:textId="77777777" w:rsidR="00390941" w:rsidRPr="00D51040" w:rsidRDefault="00390941" w:rsidP="0055615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lastRenderedPageBreak/>
        <w:t xml:space="preserve">Instructions </w:t>
      </w:r>
    </w:p>
    <w:p w14:paraId="25D47A34" w14:textId="77777777" w:rsidR="00390941" w:rsidRPr="00D51040" w:rsidRDefault="00390941" w:rsidP="00390941">
      <w:pPr>
        <w:rPr>
          <w:rFonts w:ascii="Arial" w:hAnsi="Arial" w:cs="Arial"/>
          <w:b/>
          <w:sz w:val="16"/>
          <w:szCs w:val="16"/>
        </w:rPr>
      </w:pPr>
    </w:p>
    <w:p w14:paraId="6360F1C8" w14:textId="77777777" w:rsidR="00390941" w:rsidRPr="003C50AE" w:rsidRDefault="00B9173D" w:rsidP="00390941">
      <w:pPr>
        <w:rPr>
          <w:rFonts w:ascii="Arial" w:hAnsi="Arial" w:cs="Arial"/>
        </w:rPr>
      </w:pPr>
      <w:r>
        <w:rPr>
          <w:rFonts w:ascii="Arial" w:hAnsi="Arial" w:cs="Arial"/>
        </w:rPr>
        <w:t>This is an</w:t>
      </w:r>
      <w:r w:rsidR="00390941" w:rsidRPr="003C50AE">
        <w:rPr>
          <w:rFonts w:ascii="Arial" w:hAnsi="Arial" w:cs="Arial"/>
        </w:rPr>
        <w:t xml:space="preserve"> instruction page </w:t>
      </w:r>
      <w:r>
        <w:rPr>
          <w:rFonts w:ascii="Arial" w:hAnsi="Arial" w:cs="Arial"/>
        </w:rPr>
        <w:t>for the on-site team member(s)</w:t>
      </w:r>
      <w:r w:rsidR="00390941" w:rsidRPr="003C50AE">
        <w:rPr>
          <w:rFonts w:ascii="Arial" w:hAnsi="Arial" w:cs="Arial"/>
        </w:rPr>
        <w:t xml:space="preserve">.  This form serves to provide documentation </w:t>
      </w:r>
      <w:r>
        <w:rPr>
          <w:rFonts w:ascii="Arial" w:hAnsi="Arial" w:cs="Arial"/>
        </w:rPr>
        <w:t xml:space="preserve">of </w:t>
      </w:r>
      <w:r w:rsidR="00390941" w:rsidRPr="003C50AE">
        <w:rPr>
          <w:rFonts w:ascii="Arial" w:hAnsi="Arial" w:cs="Arial"/>
        </w:rPr>
        <w:t>on s</w:t>
      </w:r>
      <w:r>
        <w:rPr>
          <w:rFonts w:ascii="Arial" w:hAnsi="Arial" w:cs="Arial"/>
        </w:rPr>
        <w:t>ite monitoring.</w:t>
      </w:r>
    </w:p>
    <w:p w14:paraId="19287E25" w14:textId="77777777" w:rsidR="00390941" w:rsidRPr="003C50AE" w:rsidRDefault="00390941" w:rsidP="00390941">
      <w:pPr>
        <w:rPr>
          <w:rFonts w:ascii="Arial" w:hAnsi="Arial" w:cs="Arial"/>
        </w:rPr>
      </w:pPr>
    </w:p>
    <w:p w14:paraId="417C07EA" w14:textId="77777777" w:rsidR="006516C7" w:rsidRDefault="00390941" w:rsidP="006516C7">
      <w:pPr>
        <w:rPr>
          <w:rFonts w:ascii="Arial" w:hAnsi="Arial" w:cs="Arial"/>
          <w:b/>
        </w:rPr>
      </w:pPr>
      <w:r w:rsidRPr="003C50AE">
        <w:rPr>
          <w:rFonts w:ascii="Arial" w:hAnsi="Arial" w:cs="Arial"/>
          <w:b/>
        </w:rPr>
        <w:t>Date</w:t>
      </w:r>
      <w:r w:rsidRPr="003C50AE">
        <w:rPr>
          <w:rFonts w:ascii="Arial" w:hAnsi="Arial" w:cs="Arial"/>
        </w:rPr>
        <w:t xml:space="preserve"> – Record the date the on-site monitoring visit was conducted.</w:t>
      </w:r>
      <w:r w:rsidR="006516C7" w:rsidRPr="006516C7">
        <w:rPr>
          <w:rFonts w:ascii="Arial" w:hAnsi="Arial" w:cs="Arial"/>
          <w:b/>
        </w:rPr>
        <w:t xml:space="preserve"> </w:t>
      </w:r>
    </w:p>
    <w:p w14:paraId="4E4877DF" w14:textId="77777777" w:rsidR="006516C7" w:rsidRDefault="006516C7" w:rsidP="006516C7">
      <w:pPr>
        <w:rPr>
          <w:rFonts w:ascii="Arial" w:hAnsi="Arial" w:cs="Arial"/>
          <w:b/>
        </w:rPr>
      </w:pPr>
    </w:p>
    <w:p w14:paraId="4D2B7403" w14:textId="77777777" w:rsidR="006516C7" w:rsidRPr="003C50AE" w:rsidRDefault="006516C7" w:rsidP="006516C7">
      <w:pPr>
        <w:rPr>
          <w:rFonts w:ascii="Arial" w:hAnsi="Arial" w:cs="Arial"/>
        </w:rPr>
      </w:pPr>
      <w:r w:rsidRPr="003C50AE">
        <w:rPr>
          <w:rFonts w:ascii="Arial" w:hAnsi="Arial" w:cs="Arial"/>
          <w:b/>
        </w:rPr>
        <w:t>Grant Amount</w:t>
      </w:r>
      <w:r w:rsidRPr="003C50AE">
        <w:rPr>
          <w:rFonts w:ascii="Arial" w:hAnsi="Arial" w:cs="Arial"/>
        </w:rPr>
        <w:t xml:space="preserve"> – List the full dollar amount of the grant.</w:t>
      </w:r>
    </w:p>
    <w:p w14:paraId="170E744E" w14:textId="77777777" w:rsidR="006516C7" w:rsidRPr="003C50AE" w:rsidRDefault="006516C7" w:rsidP="006516C7">
      <w:pPr>
        <w:rPr>
          <w:rFonts w:ascii="Arial" w:hAnsi="Arial" w:cs="Arial"/>
        </w:rPr>
      </w:pPr>
    </w:p>
    <w:p w14:paraId="20908651" w14:textId="77777777" w:rsidR="00390941" w:rsidRDefault="00DD3304" w:rsidP="00390941">
      <w:pPr>
        <w:rPr>
          <w:rFonts w:ascii="Arial" w:hAnsi="Arial" w:cs="Arial"/>
        </w:rPr>
      </w:pPr>
      <w:r>
        <w:rPr>
          <w:rFonts w:ascii="Arial" w:hAnsi="Arial" w:cs="Arial"/>
          <w:b/>
        </w:rPr>
        <w:t>Gran</w:t>
      </w:r>
      <w:r w:rsidR="00390941" w:rsidRPr="003C50AE">
        <w:rPr>
          <w:rFonts w:ascii="Arial" w:hAnsi="Arial" w:cs="Arial"/>
          <w:b/>
        </w:rPr>
        <w:t>t Number</w:t>
      </w:r>
      <w:r w:rsidR="00390941" w:rsidRPr="003C50AE">
        <w:rPr>
          <w:rFonts w:ascii="Arial" w:hAnsi="Arial" w:cs="Arial"/>
        </w:rPr>
        <w:t xml:space="preserve"> – Record the Project Number.  This number </w:t>
      </w:r>
      <w:r w:rsidR="0002401D" w:rsidRPr="003C50AE">
        <w:rPr>
          <w:rFonts w:ascii="Arial" w:hAnsi="Arial" w:cs="Arial"/>
        </w:rPr>
        <w:t>can be found</w:t>
      </w:r>
      <w:r w:rsidR="00390941" w:rsidRPr="003C50AE">
        <w:rPr>
          <w:rFonts w:ascii="Arial" w:hAnsi="Arial" w:cs="Arial"/>
        </w:rPr>
        <w:t xml:space="preserve"> on the Project Agreement</w:t>
      </w:r>
      <w:r w:rsidR="0002401D" w:rsidRPr="003C50AE">
        <w:rPr>
          <w:rFonts w:ascii="Arial" w:hAnsi="Arial" w:cs="Arial"/>
        </w:rPr>
        <w:t>.</w:t>
      </w:r>
      <w:r w:rsidR="007752B0" w:rsidRPr="003C50AE">
        <w:rPr>
          <w:rFonts w:ascii="Arial" w:hAnsi="Arial" w:cs="Arial"/>
        </w:rPr>
        <w:t xml:space="preserve"> </w:t>
      </w:r>
    </w:p>
    <w:p w14:paraId="637D8AD2" w14:textId="77777777" w:rsidR="006516C7" w:rsidRDefault="006516C7" w:rsidP="00390941">
      <w:pPr>
        <w:rPr>
          <w:rFonts w:ascii="Arial" w:hAnsi="Arial" w:cs="Arial"/>
        </w:rPr>
      </w:pPr>
    </w:p>
    <w:p w14:paraId="6243795F" w14:textId="77777777" w:rsidR="006516C7" w:rsidRPr="003C50AE" w:rsidRDefault="006516C7" w:rsidP="00390941">
      <w:pPr>
        <w:rPr>
          <w:rFonts w:ascii="Arial" w:hAnsi="Arial" w:cs="Arial"/>
        </w:rPr>
      </w:pPr>
      <w:r w:rsidRPr="006516C7">
        <w:rPr>
          <w:rFonts w:ascii="Arial" w:hAnsi="Arial" w:cs="Arial"/>
          <w:b/>
        </w:rPr>
        <w:t>Project Modification</w:t>
      </w:r>
      <w:r>
        <w:rPr>
          <w:rFonts w:ascii="Arial" w:hAnsi="Arial" w:cs="Arial"/>
        </w:rPr>
        <w:t xml:space="preserve"> – Indicate if a Project Modification has been completed.  If yes, for how much, and the date of the modification.</w:t>
      </w:r>
    </w:p>
    <w:p w14:paraId="51941E9B" w14:textId="77777777" w:rsidR="00390941" w:rsidRPr="003C50AE" w:rsidRDefault="00390941" w:rsidP="00390941">
      <w:pPr>
        <w:rPr>
          <w:rFonts w:ascii="Arial" w:hAnsi="Arial" w:cs="Arial"/>
        </w:rPr>
      </w:pPr>
    </w:p>
    <w:p w14:paraId="3A670C22" w14:textId="77777777" w:rsidR="00390941" w:rsidRPr="003C50AE" w:rsidRDefault="00B10D18" w:rsidP="00390941">
      <w:pPr>
        <w:rPr>
          <w:rFonts w:ascii="Arial" w:hAnsi="Arial" w:cs="Arial"/>
        </w:rPr>
      </w:pPr>
      <w:r w:rsidRPr="003C50AE">
        <w:rPr>
          <w:rFonts w:ascii="Arial" w:hAnsi="Arial" w:cs="Arial"/>
          <w:b/>
        </w:rPr>
        <w:t>Project Agency</w:t>
      </w:r>
      <w:r w:rsidR="00390941" w:rsidRPr="003C50AE">
        <w:rPr>
          <w:rFonts w:ascii="Arial" w:hAnsi="Arial" w:cs="Arial"/>
        </w:rPr>
        <w:t xml:space="preserve"> – Record the name of the grantee as it appears on the Project Agreement.</w:t>
      </w:r>
    </w:p>
    <w:p w14:paraId="1E493671" w14:textId="77777777" w:rsidR="00390941" w:rsidRPr="003C50AE" w:rsidRDefault="00390941" w:rsidP="00390941">
      <w:pPr>
        <w:rPr>
          <w:rFonts w:ascii="Arial" w:hAnsi="Arial" w:cs="Arial"/>
        </w:rPr>
      </w:pPr>
    </w:p>
    <w:p w14:paraId="79BA4877" w14:textId="77777777" w:rsidR="00390941" w:rsidRDefault="00390941" w:rsidP="00390941">
      <w:pPr>
        <w:rPr>
          <w:rFonts w:ascii="Arial" w:hAnsi="Arial" w:cs="Arial"/>
        </w:rPr>
      </w:pPr>
      <w:r w:rsidRPr="003C50AE">
        <w:rPr>
          <w:rFonts w:ascii="Arial" w:hAnsi="Arial" w:cs="Arial"/>
          <w:b/>
        </w:rPr>
        <w:t>Project Title</w:t>
      </w:r>
      <w:r w:rsidRPr="003C50AE">
        <w:rPr>
          <w:rFonts w:ascii="Arial" w:hAnsi="Arial" w:cs="Arial"/>
        </w:rPr>
        <w:t xml:space="preserve"> – Record the </w:t>
      </w:r>
      <w:r w:rsidR="007C37FC">
        <w:rPr>
          <w:rFonts w:ascii="Arial" w:hAnsi="Arial" w:cs="Arial"/>
        </w:rPr>
        <w:t>P</w:t>
      </w:r>
      <w:r w:rsidRPr="003C50AE">
        <w:rPr>
          <w:rFonts w:ascii="Arial" w:hAnsi="Arial" w:cs="Arial"/>
        </w:rPr>
        <w:t xml:space="preserve">roject </w:t>
      </w:r>
      <w:r w:rsidR="007C37FC">
        <w:rPr>
          <w:rFonts w:ascii="Arial" w:hAnsi="Arial" w:cs="Arial"/>
        </w:rPr>
        <w:t>T</w:t>
      </w:r>
      <w:r w:rsidRPr="003C50AE">
        <w:rPr>
          <w:rFonts w:ascii="Arial" w:hAnsi="Arial" w:cs="Arial"/>
        </w:rPr>
        <w:t>itle as it appears on the Project Agreement.</w:t>
      </w:r>
    </w:p>
    <w:p w14:paraId="7A7AFF01" w14:textId="77777777" w:rsidR="00DD3304" w:rsidRDefault="00DD3304" w:rsidP="00390941">
      <w:pPr>
        <w:rPr>
          <w:rFonts w:ascii="Arial" w:hAnsi="Arial" w:cs="Arial"/>
        </w:rPr>
      </w:pPr>
    </w:p>
    <w:p w14:paraId="5B95BA47" w14:textId="77777777" w:rsidR="00DD3304" w:rsidRPr="00DD3304" w:rsidRDefault="00DD3304" w:rsidP="00390941">
      <w:pPr>
        <w:rPr>
          <w:rFonts w:ascii="Arial" w:hAnsi="Arial" w:cs="Arial"/>
        </w:rPr>
      </w:pPr>
      <w:r w:rsidRPr="00DD3304">
        <w:rPr>
          <w:rFonts w:ascii="Arial" w:hAnsi="Arial" w:cs="Arial"/>
          <w:b/>
        </w:rPr>
        <w:t>Project Coordinator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Record the name of the Project Director as it appears in GPS.</w:t>
      </w:r>
    </w:p>
    <w:p w14:paraId="1A182BCF" w14:textId="77777777" w:rsidR="00167053" w:rsidRDefault="00167053" w:rsidP="00390941">
      <w:pPr>
        <w:rPr>
          <w:rFonts w:ascii="Arial" w:hAnsi="Arial" w:cs="Arial"/>
        </w:rPr>
      </w:pPr>
    </w:p>
    <w:p w14:paraId="2C555AE6" w14:textId="77777777" w:rsidR="00167053" w:rsidRPr="003C50AE" w:rsidRDefault="00167053" w:rsidP="00390941">
      <w:pPr>
        <w:rPr>
          <w:rFonts w:ascii="Arial" w:hAnsi="Arial" w:cs="Arial"/>
        </w:rPr>
      </w:pPr>
      <w:r w:rsidRPr="003C50AE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Director</w:t>
      </w:r>
      <w:r w:rsidRPr="003C50AE">
        <w:rPr>
          <w:rFonts w:ascii="Arial" w:hAnsi="Arial" w:cs="Arial"/>
        </w:rPr>
        <w:t xml:space="preserve"> –</w:t>
      </w:r>
      <w:r w:rsidR="00027D26">
        <w:rPr>
          <w:rFonts w:ascii="Arial" w:hAnsi="Arial" w:cs="Arial"/>
        </w:rPr>
        <w:t xml:space="preserve"> Record the name of the Project </w:t>
      </w:r>
      <w:r w:rsidR="00B40FE3">
        <w:rPr>
          <w:rFonts w:ascii="Arial" w:hAnsi="Arial" w:cs="Arial"/>
        </w:rPr>
        <w:t>D</w:t>
      </w:r>
      <w:r w:rsidR="00027D26">
        <w:rPr>
          <w:rFonts w:ascii="Arial" w:hAnsi="Arial" w:cs="Arial"/>
        </w:rPr>
        <w:t>irector as it appears on the Project Agreement.</w:t>
      </w:r>
    </w:p>
    <w:p w14:paraId="618CF3F5" w14:textId="77777777" w:rsidR="00390941" w:rsidRPr="003C50AE" w:rsidRDefault="00390941" w:rsidP="00390941">
      <w:pPr>
        <w:rPr>
          <w:rFonts w:ascii="Arial" w:hAnsi="Arial" w:cs="Arial"/>
        </w:rPr>
      </w:pPr>
    </w:p>
    <w:p w14:paraId="7777E600" w14:textId="77777777" w:rsidR="00390941" w:rsidRPr="003C50AE" w:rsidRDefault="00390941" w:rsidP="00390941">
      <w:pPr>
        <w:rPr>
          <w:rFonts w:ascii="Arial" w:hAnsi="Arial" w:cs="Arial"/>
        </w:rPr>
      </w:pPr>
      <w:r w:rsidRPr="003C50AE">
        <w:rPr>
          <w:rFonts w:ascii="Arial" w:hAnsi="Arial" w:cs="Arial"/>
          <w:b/>
        </w:rPr>
        <w:t>Site Location</w:t>
      </w:r>
      <w:r w:rsidRPr="003C50AE">
        <w:rPr>
          <w:rFonts w:ascii="Arial" w:hAnsi="Arial" w:cs="Arial"/>
        </w:rPr>
        <w:t xml:space="preserve"> – Record the site location of the on-site monitoring visit.  Provide a description and add</w:t>
      </w:r>
      <w:r w:rsidR="00D51040" w:rsidRPr="003C50AE">
        <w:rPr>
          <w:rFonts w:ascii="Arial" w:hAnsi="Arial" w:cs="Arial"/>
        </w:rPr>
        <w:t>re</w:t>
      </w:r>
      <w:r w:rsidRPr="003C50AE">
        <w:rPr>
          <w:rFonts w:ascii="Arial" w:hAnsi="Arial" w:cs="Arial"/>
        </w:rPr>
        <w:t>ss, if applicable.  Example:  City Offices, 1111 Grant Street.</w:t>
      </w:r>
    </w:p>
    <w:p w14:paraId="4DBF92B3" w14:textId="77777777" w:rsidR="00390941" w:rsidRPr="003C50AE" w:rsidRDefault="00390941" w:rsidP="00390941">
      <w:pPr>
        <w:rPr>
          <w:rFonts w:ascii="Arial" w:hAnsi="Arial" w:cs="Arial"/>
        </w:rPr>
      </w:pPr>
    </w:p>
    <w:p w14:paraId="496BAAE1" w14:textId="77777777" w:rsidR="00390941" w:rsidRPr="003C50AE" w:rsidRDefault="00DD3304" w:rsidP="00390941">
      <w:pPr>
        <w:rPr>
          <w:rFonts w:ascii="Arial" w:hAnsi="Arial" w:cs="Arial"/>
        </w:rPr>
      </w:pPr>
      <w:r>
        <w:rPr>
          <w:rFonts w:ascii="Arial" w:hAnsi="Arial" w:cs="Arial"/>
          <w:b/>
        </w:rPr>
        <w:t>Attendees</w:t>
      </w:r>
      <w:r w:rsidR="00390941" w:rsidRPr="003C50AE">
        <w:rPr>
          <w:rFonts w:ascii="Arial" w:hAnsi="Arial" w:cs="Arial"/>
        </w:rPr>
        <w:t xml:space="preserve"> – List the name(s) and title(s) of all those who participated in the monitoring visit</w:t>
      </w:r>
      <w:r>
        <w:rPr>
          <w:rFonts w:ascii="Arial" w:hAnsi="Arial" w:cs="Arial"/>
        </w:rPr>
        <w:t>.</w:t>
      </w:r>
      <w:r w:rsidR="00390941" w:rsidRPr="003C50AE">
        <w:rPr>
          <w:rFonts w:ascii="Arial" w:hAnsi="Arial" w:cs="Arial"/>
        </w:rPr>
        <w:t>.</w:t>
      </w:r>
    </w:p>
    <w:p w14:paraId="42874903" w14:textId="77777777" w:rsidR="00390941" w:rsidRPr="003C50AE" w:rsidRDefault="00390941" w:rsidP="00390941">
      <w:pPr>
        <w:rPr>
          <w:rFonts w:ascii="Arial" w:hAnsi="Arial" w:cs="Arial"/>
        </w:rPr>
      </w:pPr>
    </w:p>
    <w:p w14:paraId="5B08D8AC" w14:textId="77777777" w:rsidR="00390941" w:rsidRPr="003C50AE" w:rsidRDefault="006B57F2" w:rsidP="00390941">
      <w:pPr>
        <w:rPr>
          <w:rFonts w:ascii="Arial" w:hAnsi="Arial" w:cs="Arial"/>
        </w:rPr>
      </w:pPr>
      <w:r w:rsidRPr="003C50AE">
        <w:rPr>
          <w:rFonts w:ascii="Arial" w:hAnsi="Arial" w:cs="Arial"/>
          <w:b/>
        </w:rPr>
        <w:t xml:space="preserve">1.  </w:t>
      </w:r>
      <w:r w:rsidR="00390941" w:rsidRPr="003C50AE">
        <w:rPr>
          <w:rFonts w:ascii="Arial" w:hAnsi="Arial" w:cs="Arial"/>
          <w:b/>
        </w:rPr>
        <w:t>Preparation for Visit</w:t>
      </w:r>
      <w:r w:rsidR="00390941" w:rsidRPr="003C50AE">
        <w:rPr>
          <w:rFonts w:ascii="Arial" w:hAnsi="Arial" w:cs="Arial"/>
        </w:rPr>
        <w:t xml:space="preserve"> – Note whether specific documents have been reviewed and pre-visit actions taken.</w:t>
      </w:r>
    </w:p>
    <w:p w14:paraId="7D6D1D7D" w14:textId="77777777" w:rsidR="00390941" w:rsidRPr="003C50AE" w:rsidRDefault="00390941" w:rsidP="00390941">
      <w:pPr>
        <w:rPr>
          <w:rFonts w:ascii="Arial" w:hAnsi="Arial" w:cs="Arial"/>
        </w:rPr>
      </w:pPr>
    </w:p>
    <w:p w14:paraId="5E1150E6" w14:textId="77777777" w:rsidR="00390941" w:rsidRPr="003C50AE" w:rsidRDefault="006B57F2" w:rsidP="00390941">
      <w:pPr>
        <w:rPr>
          <w:rFonts w:ascii="Arial" w:hAnsi="Arial" w:cs="Arial"/>
        </w:rPr>
      </w:pPr>
      <w:r w:rsidRPr="003C50AE">
        <w:rPr>
          <w:rFonts w:ascii="Arial" w:hAnsi="Arial" w:cs="Arial"/>
          <w:b/>
        </w:rPr>
        <w:t xml:space="preserve">2.  </w:t>
      </w:r>
      <w:r w:rsidR="00390941" w:rsidRPr="003C50AE">
        <w:rPr>
          <w:rFonts w:ascii="Arial" w:hAnsi="Arial" w:cs="Arial"/>
          <w:b/>
        </w:rPr>
        <w:t>Purpose of Visit</w:t>
      </w:r>
      <w:r w:rsidR="00390941" w:rsidRPr="003C50AE">
        <w:rPr>
          <w:rFonts w:ascii="Arial" w:hAnsi="Arial" w:cs="Arial"/>
        </w:rPr>
        <w:t xml:space="preserve"> – Briefly describe the purpose of the visit.  </w:t>
      </w:r>
      <w:r w:rsidR="00390941" w:rsidRPr="003C50AE">
        <w:rPr>
          <w:rFonts w:ascii="Arial" w:hAnsi="Arial" w:cs="Arial"/>
          <w:b/>
          <w:i/>
        </w:rPr>
        <w:t>Examples</w:t>
      </w:r>
      <w:r w:rsidR="00390941" w:rsidRPr="003C50AE">
        <w:rPr>
          <w:rFonts w:ascii="Arial" w:hAnsi="Arial" w:cs="Arial"/>
          <w:i/>
        </w:rPr>
        <w:t xml:space="preserve">:  </w:t>
      </w:r>
      <w:r w:rsidR="00361874" w:rsidRPr="003C50AE">
        <w:rPr>
          <w:rFonts w:ascii="Arial" w:hAnsi="Arial" w:cs="Arial"/>
          <w:i/>
        </w:rPr>
        <w:t xml:space="preserve">(1) </w:t>
      </w:r>
      <w:r w:rsidR="00390941" w:rsidRPr="003C50AE">
        <w:rPr>
          <w:rFonts w:ascii="Arial" w:hAnsi="Arial" w:cs="Arial"/>
          <w:i/>
        </w:rPr>
        <w:t>Routine monitoring in compliance with Project Agreement;</w:t>
      </w:r>
      <w:r w:rsidR="00361874" w:rsidRPr="003C50AE">
        <w:rPr>
          <w:rFonts w:ascii="Arial" w:hAnsi="Arial" w:cs="Arial"/>
          <w:i/>
        </w:rPr>
        <w:t xml:space="preserve"> (2) </w:t>
      </w:r>
      <w:r w:rsidR="00390941" w:rsidRPr="003C50AE">
        <w:rPr>
          <w:rFonts w:ascii="Arial" w:hAnsi="Arial" w:cs="Arial"/>
          <w:i/>
        </w:rPr>
        <w:t>In response to (</w:t>
      </w:r>
      <w:r w:rsidR="00B10D18" w:rsidRPr="003C50AE">
        <w:rPr>
          <w:rFonts w:ascii="Arial" w:hAnsi="Arial" w:cs="Arial"/>
          <w:i/>
        </w:rPr>
        <w:t>state</w:t>
      </w:r>
      <w:r w:rsidR="00390941" w:rsidRPr="003C50AE">
        <w:rPr>
          <w:rFonts w:ascii="Arial" w:hAnsi="Arial" w:cs="Arial"/>
          <w:i/>
        </w:rPr>
        <w:t xml:space="preserve"> specific issue or problem);</w:t>
      </w:r>
      <w:r w:rsidR="00361874" w:rsidRPr="003C50AE">
        <w:rPr>
          <w:rFonts w:ascii="Arial" w:hAnsi="Arial" w:cs="Arial"/>
          <w:i/>
        </w:rPr>
        <w:t xml:space="preserve"> or, (3)</w:t>
      </w:r>
      <w:r w:rsidR="00390941" w:rsidRPr="003C50AE">
        <w:rPr>
          <w:rFonts w:ascii="Arial" w:hAnsi="Arial" w:cs="Arial"/>
          <w:i/>
        </w:rPr>
        <w:t xml:space="preserve"> </w:t>
      </w:r>
      <w:r w:rsidR="00B10D18" w:rsidRPr="003C50AE">
        <w:rPr>
          <w:rFonts w:ascii="Arial" w:hAnsi="Arial" w:cs="Arial"/>
          <w:i/>
        </w:rPr>
        <w:t>Other reason to be explained.</w:t>
      </w:r>
    </w:p>
    <w:p w14:paraId="59597792" w14:textId="77777777" w:rsidR="00390941" w:rsidRPr="003C50AE" w:rsidRDefault="00390941" w:rsidP="00390941">
      <w:pPr>
        <w:rPr>
          <w:rFonts w:ascii="Arial" w:hAnsi="Arial" w:cs="Arial"/>
        </w:rPr>
      </w:pPr>
    </w:p>
    <w:p w14:paraId="584D0B15" w14:textId="77777777" w:rsidR="00361874" w:rsidRPr="003C50AE" w:rsidRDefault="006516C7" w:rsidP="00390941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6B57F2" w:rsidRPr="003C50AE">
        <w:rPr>
          <w:rFonts w:ascii="Arial" w:hAnsi="Arial" w:cs="Arial"/>
          <w:b/>
        </w:rPr>
        <w:t>.</w:t>
      </w:r>
      <w:r w:rsidR="00361874" w:rsidRPr="003C50AE">
        <w:rPr>
          <w:rFonts w:ascii="Arial" w:hAnsi="Arial" w:cs="Arial"/>
          <w:b/>
        </w:rPr>
        <w:t xml:space="preserve"> </w:t>
      </w:r>
      <w:r w:rsidR="00DD3304">
        <w:rPr>
          <w:rFonts w:ascii="Arial" w:hAnsi="Arial" w:cs="Arial"/>
          <w:b/>
        </w:rPr>
        <w:t>Quarterly</w:t>
      </w:r>
      <w:r w:rsidR="00566B7A" w:rsidRPr="003C50AE">
        <w:rPr>
          <w:rFonts w:ascii="Arial" w:hAnsi="Arial" w:cs="Arial"/>
          <w:b/>
        </w:rPr>
        <w:t xml:space="preserve"> </w:t>
      </w:r>
      <w:r w:rsidR="00E01521">
        <w:rPr>
          <w:rFonts w:ascii="Arial" w:hAnsi="Arial" w:cs="Arial"/>
          <w:b/>
        </w:rPr>
        <w:t>Reports</w:t>
      </w:r>
      <w:r w:rsidR="00566B7A" w:rsidRPr="003C50AE">
        <w:rPr>
          <w:rFonts w:ascii="Arial" w:hAnsi="Arial" w:cs="Arial"/>
          <w:b/>
        </w:rPr>
        <w:t xml:space="preserve"> and Supporting Documentation</w:t>
      </w:r>
      <w:r w:rsidR="00361874" w:rsidRPr="003C50AE">
        <w:rPr>
          <w:rFonts w:ascii="Arial" w:hAnsi="Arial" w:cs="Arial"/>
        </w:rPr>
        <w:t xml:space="preserve"> –Note whether required </w:t>
      </w:r>
      <w:r w:rsidR="00DD3304">
        <w:rPr>
          <w:rFonts w:ascii="Arial" w:hAnsi="Arial" w:cs="Arial"/>
        </w:rPr>
        <w:t>Quarterly</w:t>
      </w:r>
      <w:r w:rsidR="00566B7A" w:rsidRPr="003C50AE">
        <w:rPr>
          <w:rFonts w:ascii="Arial" w:hAnsi="Arial" w:cs="Arial"/>
        </w:rPr>
        <w:t xml:space="preserve"> </w:t>
      </w:r>
      <w:r w:rsidR="00E01521">
        <w:rPr>
          <w:rFonts w:ascii="Arial" w:hAnsi="Arial" w:cs="Arial"/>
        </w:rPr>
        <w:t>Reports</w:t>
      </w:r>
      <w:r w:rsidR="00361874" w:rsidRPr="003C50AE">
        <w:rPr>
          <w:rFonts w:ascii="Arial" w:hAnsi="Arial" w:cs="Arial"/>
        </w:rPr>
        <w:t xml:space="preserve"> and documents were submitted and complete, including supporting documentation</w:t>
      </w:r>
      <w:r>
        <w:rPr>
          <w:rFonts w:ascii="Arial" w:hAnsi="Arial" w:cs="Arial"/>
        </w:rPr>
        <w:t xml:space="preserve"> and grant match funds</w:t>
      </w:r>
      <w:r w:rsidR="00E61670">
        <w:rPr>
          <w:rFonts w:ascii="Arial" w:hAnsi="Arial" w:cs="Arial"/>
        </w:rPr>
        <w:t xml:space="preserve">. </w:t>
      </w:r>
      <w:r w:rsidR="00E62F59">
        <w:rPr>
          <w:rFonts w:ascii="Arial" w:hAnsi="Arial" w:cs="Arial"/>
        </w:rPr>
        <w:t xml:space="preserve"> Including but not limited to; training, equipment and all approval document</w:t>
      </w:r>
      <w:r w:rsidR="00DD3304">
        <w:rPr>
          <w:rFonts w:ascii="Arial" w:hAnsi="Arial" w:cs="Arial"/>
        </w:rPr>
        <w:t>s</w:t>
      </w:r>
      <w:r w:rsidR="00E62F59">
        <w:rPr>
          <w:rFonts w:ascii="Arial" w:hAnsi="Arial" w:cs="Arial"/>
        </w:rPr>
        <w:t xml:space="preserve"> to support purchase.  Describe all</w:t>
      </w:r>
      <w:r w:rsidR="00E61670">
        <w:rPr>
          <w:rFonts w:ascii="Arial" w:hAnsi="Arial" w:cs="Arial"/>
        </w:rPr>
        <w:t xml:space="preserve"> recommendations and/or required actions</w:t>
      </w:r>
      <w:r w:rsidR="00361874" w:rsidRPr="003C50AE">
        <w:rPr>
          <w:rFonts w:ascii="Arial" w:hAnsi="Arial" w:cs="Arial"/>
        </w:rPr>
        <w:t>.</w:t>
      </w:r>
    </w:p>
    <w:p w14:paraId="1EAF05D0" w14:textId="77777777" w:rsidR="00361874" w:rsidRPr="003C50AE" w:rsidRDefault="00361874" w:rsidP="00390941">
      <w:pPr>
        <w:rPr>
          <w:rFonts w:ascii="Arial" w:hAnsi="Arial" w:cs="Arial"/>
        </w:rPr>
      </w:pPr>
    </w:p>
    <w:p w14:paraId="3B7EC698" w14:textId="77777777" w:rsidR="00361874" w:rsidRDefault="006516C7" w:rsidP="00390941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B57F2" w:rsidRPr="003C50AE">
        <w:rPr>
          <w:rFonts w:ascii="Arial" w:hAnsi="Arial" w:cs="Arial"/>
          <w:b/>
        </w:rPr>
        <w:t xml:space="preserve">. </w:t>
      </w:r>
      <w:r w:rsidR="004327B2" w:rsidRPr="003C50AE">
        <w:rPr>
          <w:rFonts w:ascii="Arial" w:hAnsi="Arial" w:cs="Arial"/>
          <w:b/>
        </w:rPr>
        <w:t>Equipment</w:t>
      </w:r>
      <w:r w:rsidR="00361874" w:rsidRPr="003C50AE">
        <w:rPr>
          <w:rFonts w:ascii="Arial" w:hAnsi="Arial" w:cs="Arial"/>
          <w:b/>
        </w:rPr>
        <w:t xml:space="preserve"> Management</w:t>
      </w:r>
      <w:r w:rsidR="00361874" w:rsidRPr="003C50AE">
        <w:rPr>
          <w:rFonts w:ascii="Arial" w:hAnsi="Arial" w:cs="Arial"/>
        </w:rPr>
        <w:t xml:space="preserve"> – Describe any equipment purchased with grant funds</w:t>
      </w:r>
      <w:r>
        <w:rPr>
          <w:rFonts w:ascii="Arial" w:hAnsi="Arial" w:cs="Arial"/>
        </w:rPr>
        <w:t xml:space="preserve"> of current grant year and/or past years</w:t>
      </w:r>
      <w:r w:rsidR="00361874" w:rsidRPr="003C50AE">
        <w:rPr>
          <w:rFonts w:ascii="Arial" w:hAnsi="Arial" w:cs="Arial"/>
        </w:rPr>
        <w:t xml:space="preserve">, </w:t>
      </w:r>
      <w:r w:rsidR="00545418">
        <w:rPr>
          <w:rFonts w:ascii="Arial" w:hAnsi="Arial" w:cs="Arial"/>
        </w:rPr>
        <w:t>whether equipment was checked, and if the agency has</w:t>
      </w:r>
      <w:r w:rsidR="00C564AC" w:rsidRPr="003C50AE">
        <w:rPr>
          <w:rFonts w:ascii="Arial" w:hAnsi="Arial" w:cs="Arial"/>
        </w:rPr>
        <w:t xml:space="preserve"> </w:t>
      </w:r>
      <w:r w:rsidR="00361874" w:rsidRPr="003C50AE">
        <w:rPr>
          <w:rFonts w:ascii="Arial" w:hAnsi="Arial" w:cs="Arial"/>
        </w:rPr>
        <w:t>an inventory system.</w:t>
      </w:r>
    </w:p>
    <w:p w14:paraId="09957A62" w14:textId="77777777" w:rsidR="003E435A" w:rsidRDefault="003E435A" w:rsidP="00390941">
      <w:pPr>
        <w:rPr>
          <w:rFonts w:ascii="Arial" w:hAnsi="Arial" w:cs="Arial"/>
        </w:rPr>
      </w:pPr>
    </w:p>
    <w:p w14:paraId="4684A7D1" w14:textId="77777777" w:rsidR="003E435A" w:rsidRDefault="003E435A" w:rsidP="00390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</w:t>
      </w:r>
      <w:r w:rsidR="00E01521">
        <w:rPr>
          <w:rFonts w:ascii="Arial" w:hAnsi="Arial" w:cs="Arial"/>
          <w:b/>
        </w:rPr>
        <w:t>Program Manager</w:t>
      </w:r>
      <w:r>
        <w:rPr>
          <w:rFonts w:ascii="Arial" w:hAnsi="Arial" w:cs="Arial"/>
          <w:b/>
        </w:rPr>
        <w:t xml:space="preserve">’s Preparation for Visit </w:t>
      </w:r>
      <w:r>
        <w:rPr>
          <w:rFonts w:ascii="Arial" w:hAnsi="Arial" w:cs="Arial"/>
        </w:rPr>
        <w:t>–</w:t>
      </w:r>
      <w:r w:rsidRPr="003E435A">
        <w:rPr>
          <w:rFonts w:ascii="Arial" w:hAnsi="Arial" w:cs="Arial"/>
        </w:rPr>
        <w:t xml:space="preserve"> </w:t>
      </w:r>
      <w:r w:rsidR="00EE4BC4">
        <w:rPr>
          <w:rFonts w:ascii="Arial" w:hAnsi="Arial" w:cs="Arial"/>
        </w:rPr>
        <w:t>Note whether reports have been submitted on time, have project timelines have been met, and are Enforcement Logs completed.  Have there been any personnel changes at the agency.</w:t>
      </w:r>
    </w:p>
    <w:p w14:paraId="6A26C8D3" w14:textId="77777777" w:rsidR="00EE4BC4" w:rsidRDefault="00EE4BC4" w:rsidP="00390941">
      <w:pPr>
        <w:rPr>
          <w:rFonts w:ascii="Arial" w:hAnsi="Arial" w:cs="Arial"/>
        </w:rPr>
      </w:pPr>
    </w:p>
    <w:p w14:paraId="6CF346ED" w14:textId="77777777" w:rsidR="003E435A" w:rsidRDefault="003E435A" w:rsidP="00390941">
      <w:pPr>
        <w:rPr>
          <w:rFonts w:ascii="Arial" w:hAnsi="Arial" w:cs="Arial"/>
        </w:rPr>
      </w:pPr>
      <w:r w:rsidRPr="003E435A">
        <w:rPr>
          <w:rFonts w:ascii="Arial" w:hAnsi="Arial" w:cs="Arial"/>
          <w:b/>
        </w:rPr>
        <w:t>6.  Discussion Points</w:t>
      </w:r>
      <w:r>
        <w:rPr>
          <w:rFonts w:ascii="Arial" w:hAnsi="Arial" w:cs="Arial"/>
        </w:rPr>
        <w:t xml:space="preserve"> – </w:t>
      </w:r>
      <w:r w:rsidR="002C1C1F">
        <w:rPr>
          <w:rFonts w:ascii="Arial" w:hAnsi="Arial" w:cs="Arial"/>
        </w:rPr>
        <w:t>List any obstacles in achieving objecti</w:t>
      </w:r>
      <w:r w:rsidR="00755342">
        <w:rPr>
          <w:rFonts w:ascii="Arial" w:hAnsi="Arial" w:cs="Arial"/>
        </w:rPr>
        <w:t>ves or activities, any training</w:t>
      </w:r>
      <w:r w:rsidR="002C1C1F">
        <w:rPr>
          <w:rFonts w:ascii="Arial" w:hAnsi="Arial" w:cs="Arial"/>
        </w:rPr>
        <w:t xml:space="preserve"> that would be beneficial to the grant.  Discuss any activities that were not able to be carried out and why.</w:t>
      </w:r>
    </w:p>
    <w:p w14:paraId="4BF4F11A" w14:textId="77777777" w:rsidR="003E435A" w:rsidRDefault="003E435A" w:rsidP="00390941">
      <w:pPr>
        <w:rPr>
          <w:rFonts w:ascii="Arial" w:hAnsi="Arial" w:cs="Arial"/>
        </w:rPr>
      </w:pPr>
    </w:p>
    <w:p w14:paraId="0ED247CB" w14:textId="77777777" w:rsidR="003E435A" w:rsidRDefault="003E435A" w:rsidP="00390941">
      <w:pPr>
        <w:rPr>
          <w:rFonts w:ascii="Arial" w:hAnsi="Arial" w:cs="Arial"/>
        </w:rPr>
      </w:pPr>
      <w:r w:rsidRPr="003E435A">
        <w:rPr>
          <w:rFonts w:ascii="Arial" w:hAnsi="Arial" w:cs="Arial"/>
          <w:b/>
        </w:rPr>
        <w:t>7.  Enforcement</w:t>
      </w:r>
      <w:r>
        <w:rPr>
          <w:rFonts w:ascii="Arial" w:hAnsi="Arial" w:cs="Arial"/>
        </w:rPr>
        <w:t xml:space="preserve"> – </w:t>
      </w:r>
      <w:r w:rsidR="00755342">
        <w:rPr>
          <w:rFonts w:ascii="Arial" w:hAnsi="Arial" w:cs="Arial"/>
        </w:rPr>
        <w:t>Note how the Enforcement Targets are selected and how data is used to determine the target areas.</w:t>
      </w:r>
    </w:p>
    <w:p w14:paraId="3418E5F4" w14:textId="77777777" w:rsidR="003E435A" w:rsidRDefault="003E435A" w:rsidP="00390941">
      <w:pPr>
        <w:rPr>
          <w:rFonts w:ascii="Arial" w:hAnsi="Arial" w:cs="Arial"/>
        </w:rPr>
      </w:pPr>
    </w:p>
    <w:p w14:paraId="3A3A85C0" w14:textId="77777777" w:rsidR="003E435A" w:rsidRPr="003E435A" w:rsidRDefault="003E435A" w:rsidP="00390941">
      <w:pPr>
        <w:rPr>
          <w:rFonts w:ascii="Arial" w:hAnsi="Arial" w:cs="Arial"/>
        </w:rPr>
      </w:pPr>
      <w:r w:rsidRPr="003E435A">
        <w:rPr>
          <w:rFonts w:ascii="Arial" w:hAnsi="Arial" w:cs="Arial"/>
          <w:b/>
        </w:rPr>
        <w:t>8.  Additional Comments</w:t>
      </w:r>
      <w:r>
        <w:rPr>
          <w:rFonts w:ascii="Arial" w:hAnsi="Arial" w:cs="Arial"/>
        </w:rPr>
        <w:t xml:space="preserve"> </w:t>
      </w:r>
      <w:r w:rsidR="007553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55342">
        <w:rPr>
          <w:rFonts w:ascii="Arial" w:hAnsi="Arial" w:cs="Arial"/>
        </w:rPr>
        <w:t>Briefly discuss any additional areas of concern.</w:t>
      </w:r>
    </w:p>
    <w:p w14:paraId="7229F4DB" w14:textId="77777777" w:rsidR="00361874" w:rsidRPr="003C50AE" w:rsidRDefault="00361874" w:rsidP="00390941">
      <w:pPr>
        <w:rPr>
          <w:rFonts w:ascii="Arial" w:hAnsi="Arial" w:cs="Arial"/>
        </w:rPr>
      </w:pPr>
    </w:p>
    <w:p w14:paraId="4EA37B28" w14:textId="77777777" w:rsidR="00361874" w:rsidRPr="003C50AE" w:rsidRDefault="003E435A" w:rsidP="00390941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6B57F2" w:rsidRPr="003C50AE">
        <w:rPr>
          <w:rFonts w:ascii="Arial" w:hAnsi="Arial" w:cs="Arial"/>
          <w:b/>
        </w:rPr>
        <w:t xml:space="preserve">.  </w:t>
      </w:r>
      <w:r w:rsidR="00361874" w:rsidRPr="003C50AE">
        <w:rPr>
          <w:rFonts w:ascii="Arial" w:hAnsi="Arial" w:cs="Arial"/>
          <w:b/>
        </w:rPr>
        <w:t>Summary of Visit</w:t>
      </w:r>
      <w:r w:rsidR="00361874" w:rsidRPr="003C50AE">
        <w:rPr>
          <w:rFonts w:ascii="Arial" w:hAnsi="Arial" w:cs="Arial"/>
        </w:rPr>
        <w:t xml:space="preserve"> –</w:t>
      </w:r>
      <w:r w:rsidR="007752B0" w:rsidRPr="003C50AE">
        <w:rPr>
          <w:rFonts w:ascii="Arial" w:hAnsi="Arial" w:cs="Arial"/>
        </w:rPr>
        <w:t xml:space="preserve"> </w:t>
      </w:r>
      <w:r w:rsidR="00361874" w:rsidRPr="003C50AE">
        <w:rPr>
          <w:rFonts w:ascii="Arial" w:hAnsi="Arial" w:cs="Arial"/>
        </w:rPr>
        <w:t xml:space="preserve">Indicate whether any technical assistance </w:t>
      </w:r>
      <w:r w:rsidR="00C1671B">
        <w:rPr>
          <w:rFonts w:ascii="Arial" w:hAnsi="Arial" w:cs="Arial"/>
        </w:rPr>
        <w:t xml:space="preserve">(including </w:t>
      </w:r>
      <w:r w:rsidR="00DD3304">
        <w:rPr>
          <w:rFonts w:ascii="Arial" w:hAnsi="Arial" w:cs="Arial"/>
        </w:rPr>
        <w:t>GPS</w:t>
      </w:r>
      <w:r w:rsidR="00C1671B">
        <w:rPr>
          <w:rFonts w:ascii="Arial" w:hAnsi="Arial" w:cs="Arial"/>
        </w:rPr>
        <w:t>) is needed</w:t>
      </w:r>
      <w:r w:rsidR="00361874" w:rsidRPr="003C50AE">
        <w:rPr>
          <w:rFonts w:ascii="Arial" w:hAnsi="Arial" w:cs="Arial"/>
        </w:rPr>
        <w:t xml:space="preserve"> and, if so, briefly describe what </w:t>
      </w:r>
      <w:r w:rsidR="00C1671B">
        <w:rPr>
          <w:rFonts w:ascii="Arial" w:hAnsi="Arial" w:cs="Arial"/>
        </w:rPr>
        <w:t>type</w:t>
      </w:r>
      <w:r w:rsidR="00361874" w:rsidRPr="003C50AE">
        <w:rPr>
          <w:rFonts w:ascii="Arial" w:hAnsi="Arial" w:cs="Arial"/>
        </w:rPr>
        <w:t xml:space="preserve">.  Indicate whether any corrective action is needed.  If so, briefly describe the action, designate who is responsible, and provide a date for completion.  Summarize the main points addressed during the visit.  </w:t>
      </w:r>
      <w:r w:rsidR="00361874" w:rsidRPr="003C50AE">
        <w:rPr>
          <w:rFonts w:ascii="Arial" w:hAnsi="Arial" w:cs="Arial"/>
          <w:b/>
          <w:i/>
        </w:rPr>
        <w:t>Note</w:t>
      </w:r>
      <w:r w:rsidR="00361874" w:rsidRPr="003C50AE">
        <w:rPr>
          <w:rFonts w:ascii="Arial" w:hAnsi="Arial" w:cs="Arial"/>
          <w:i/>
        </w:rPr>
        <w:t>:  Use additional sheets as needed to record all information.</w:t>
      </w:r>
      <w:r w:rsidR="006B57F2" w:rsidRPr="003C50AE">
        <w:rPr>
          <w:rFonts w:ascii="Arial" w:hAnsi="Arial" w:cs="Arial"/>
          <w:i/>
        </w:rPr>
        <w:t xml:space="preserve">  Include any comments needed for other sections of the report.</w:t>
      </w:r>
    </w:p>
    <w:p w14:paraId="70B88246" w14:textId="77777777" w:rsidR="00361874" w:rsidRDefault="00361874" w:rsidP="00390941">
      <w:pPr>
        <w:rPr>
          <w:rFonts w:ascii="Arial" w:hAnsi="Arial" w:cs="Arial"/>
        </w:rPr>
      </w:pPr>
    </w:p>
    <w:p w14:paraId="716AA1FA" w14:textId="77777777" w:rsidR="007C475A" w:rsidRDefault="003E435A" w:rsidP="00390941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7C475A" w:rsidRPr="003C50AE">
        <w:rPr>
          <w:rFonts w:ascii="Arial" w:hAnsi="Arial" w:cs="Arial"/>
          <w:b/>
        </w:rPr>
        <w:t xml:space="preserve">. </w:t>
      </w:r>
      <w:r w:rsidR="007C475A">
        <w:rPr>
          <w:rFonts w:ascii="Arial" w:hAnsi="Arial" w:cs="Arial"/>
          <w:b/>
        </w:rPr>
        <w:t>Comments and main points addressed during the visit</w:t>
      </w:r>
      <w:r w:rsidR="007C475A" w:rsidRPr="003C50AE">
        <w:rPr>
          <w:rFonts w:ascii="Arial" w:hAnsi="Arial" w:cs="Arial"/>
        </w:rPr>
        <w:t xml:space="preserve"> – </w:t>
      </w:r>
      <w:r w:rsidR="007C475A">
        <w:rPr>
          <w:rFonts w:ascii="Arial" w:hAnsi="Arial" w:cs="Arial"/>
        </w:rPr>
        <w:t>Briefly describe the main points, highlights of the visit</w:t>
      </w:r>
      <w:r w:rsidR="00C1671B">
        <w:rPr>
          <w:rFonts w:ascii="Arial" w:hAnsi="Arial" w:cs="Arial"/>
        </w:rPr>
        <w:t xml:space="preserve"> – including any Required Action, Recommendation, </w:t>
      </w:r>
      <w:r w:rsidR="007C321D">
        <w:rPr>
          <w:rFonts w:ascii="Arial" w:hAnsi="Arial" w:cs="Arial"/>
        </w:rPr>
        <w:t xml:space="preserve">and </w:t>
      </w:r>
      <w:r w:rsidR="00C1671B">
        <w:rPr>
          <w:rFonts w:ascii="Arial" w:hAnsi="Arial" w:cs="Arial"/>
        </w:rPr>
        <w:t>Commendation</w:t>
      </w:r>
      <w:r w:rsidR="007C475A">
        <w:rPr>
          <w:rFonts w:ascii="Arial" w:hAnsi="Arial" w:cs="Arial"/>
        </w:rPr>
        <w:t>.</w:t>
      </w:r>
      <w:r w:rsidR="007C321D">
        <w:rPr>
          <w:rFonts w:ascii="Arial" w:hAnsi="Arial" w:cs="Arial"/>
        </w:rPr>
        <w:t xml:space="preserve">  </w:t>
      </w:r>
      <w:r w:rsidR="00F529D6">
        <w:rPr>
          <w:rFonts w:ascii="Arial" w:hAnsi="Arial" w:cs="Arial"/>
        </w:rPr>
        <w:t>MHSO has 15 days from the date of the Site Visit to send form to grant agency if Required Action or Recommendation is sited.</w:t>
      </w:r>
    </w:p>
    <w:p w14:paraId="22D4D90D" w14:textId="77777777" w:rsidR="003E435A" w:rsidRDefault="003E435A" w:rsidP="00C1671B">
      <w:pPr>
        <w:rPr>
          <w:rFonts w:ascii="Arial" w:hAnsi="Arial" w:cs="Arial"/>
        </w:rPr>
      </w:pPr>
    </w:p>
    <w:p w14:paraId="5A978A7C" w14:textId="77777777" w:rsidR="00C1671B" w:rsidRDefault="003E435A" w:rsidP="00C1671B">
      <w:pPr>
        <w:rPr>
          <w:rFonts w:ascii="Arial" w:hAnsi="Arial" w:cs="Arial"/>
        </w:rPr>
      </w:pPr>
      <w:r w:rsidRPr="003E435A">
        <w:rPr>
          <w:rFonts w:ascii="Arial" w:hAnsi="Arial" w:cs="Arial"/>
          <w:b/>
        </w:rPr>
        <w:t>11</w:t>
      </w:r>
      <w:r w:rsidR="00C1671B" w:rsidRPr="003C50AE">
        <w:rPr>
          <w:rFonts w:ascii="Arial" w:hAnsi="Arial" w:cs="Arial"/>
          <w:b/>
        </w:rPr>
        <w:t>. MHSO Representative Signature</w:t>
      </w:r>
      <w:r w:rsidR="00C1671B" w:rsidRPr="003C50AE">
        <w:rPr>
          <w:rFonts w:ascii="Arial" w:hAnsi="Arial" w:cs="Arial"/>
        </w:rPr>
        <w:t xml:space="preserve"> – The MHSO </w:t>
      </w:r>
      <w:r w:rsidR="00C1671B">
        <w:rPr>
          <w:rFonts w:ascii="Arial" w:hAnsi="Arial" w:cs="Arial"/>
        </w:rPr>
        <w:t>on-site team leader</w:t>
      </w:r>
      <w:r w:rsidR="00C1671B" w:rsidRPr="003C50AE">
        <w:rPr>
          <w:rFonts w:ascii="Arial" w:hAnsi="Arial" w:cs="Arial"/>
        </w:rPr>
        <w:t xml:space="preserve"> c</w:t>
      </w:r>
      <w:r w:rsidR="00C1671B">
        <w:rPr>
          <w:rFonts w:ascii="Arial" w:hAnsi="Arial" w:cs="Arial"/>
        </w:rPr>
        <w:t>ompletes</w:t>
      </w:r>
      <w:r w:rsidR="00C1671B" w:rsidRPr="003C50AE">
        <w:rPr>
          <w:rFonts w:ascii="Arial" w:hAnsi="Arial" w:cs="Arial"/>
        </w:rPr>
        <w:t xml:space="preserve"> the </w:t>
      </w:r>
      <w:r w:rsidR="00DD3304" w:rsidRPr="003C50AE">
        <w:rPr>
          <w:rFonts w:ascii="Arial" w:hAnsi="Arial" w:cs="Arial"/>
        </w:rPr>
        <w:t>on-site</w:t>
      </w:r>
      <w:r w:rsidR="00C1671B" w:rsidRPr="003C50AE">
        <w:rPr>
          <w:rFonts w:ascii="Arial" w:hAnsi="Arial" w:cs="Arial"/>
        </w:rPr>
        <w:t xml:space="preserve"> monitoring checklist and sign</w:t>
      </w:r>
      <w:r w:rsidR="00C1671B">
        <w:rPr>
          <w:rFonts w:ascii="Arial" w:hAnsi="Arial" w:cs="Arial"/>
        </w:rPr>
        <w:t>s</w:t>
      </w:r>
      <w:r w:rsidR="00C1671B" w:rsidRPr="003C50AE">
        <w:rPr>
          <w:rFonts w:ascii="Arial" w:hAnsi="Arial" w:cs="Arial"/>
        </w:rPr>
        <w:t xml:space="preserve"> the form.  </w:t>
      </w:r>
      <w:r w:rsidR="00C1671B">
        <w:rPr>
          <w:rFonts w:ascii="Arial" w:hAnsi="Arial" w:cs="Arial"/>
        </w:rPr>
        <w:t xml:space="preserve">If </w:t>
      </w:r>
      <w:r w:rsidR="0020444B">
        <w:rPr>
          <w:rFonts w:ascii="Arial" w:hAnsi="Arial" w:cs="Arial"/>
        </w:rPr>
        <w:t>recommendations or required actions are taken Chief/Deputy Chief, MHSO must sign the form prior to sending to the Grant Agency.</w:t>
      </w:r>
    </w:p>
    <w:p w14:paraId="02A88AD2" w14:textId="77777777" w:rsidR="00C1671B" w:rsidRDefault="00C1671B" w:rsidP="007C475A">
      <w:pPr>
        <w:rPr>
          <w:rFonts w:ascii="Arial" w:hAnsi="Arial" w:cs="Arial"/>
          <w:b/>
        </w:rPr>
      </w:pPr>
    </w:p>
    <w:p w14:paraId="16E2509D" w14:textId="77777777" w:rsidR="007C475A" w:rsidRPr="003C50AE" w:rsidRDefault="003E435A" w:rsidP="007C475A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7C475A" w:rsidRPr="003C50AE">
        <w:rPr>
          <w:rFonts w:ascii="Arial" w:hAnsi="Arial" w:cs="Arial"/>
          <w:b/>
        </w:rPr>
        <w:t xml:space="preserve">.  </w:t>
      </w:r>
      <w:r w:rsidR="007C475A">
        <w:rPr>
          <w:rFonts w:ascii="Arial" w:hAnsi="Arial" w:cs="Arial"/>
          <w:b/>
        </w:rPr>
        <w:t>Grantee Comments</w:t>
      </w:r>
      <w:r w:rsidR="007C475A" w:rsidRPr="003C50AE">
        <w:rPr>
          <w:rFonts w:ascii="Arial" w:hAnsi="Arial" w:cs="Arial"/>
          <w:b/>
        </w:rPr>
        <w:t xml:space="preserve"> </w:t>
      </w:r>
      <w:r w:rsidR="007C475A" w:rsidRPr="003C50AE">
        <w:rPr>
          <w:rFonts w:ascii="Arial" w:hAnsi="Arial" w:cs="Arial"/>
        </w:rPr>
        <w:t xml:space="preserve">– A </w:t>
      </w:r>
      <w:r w:rsidR="007C475A">
        <w:rPr>
          <w:rFonts w:ascii="Arial" w:hAnsi="Arial" w:cs="Arial"/>
        </w:rPr>
        <w:t>place for grantees to add their own comments about the</w:t>
      </w:r>
      <w:r w:rsidR="0055615A">
        <w:rPr>
          <w:rFonts w:ascii="Arial" w:hAnsi="Arial" w:cs="Arial"/>
        </w:rPr>
        <w:t xml:space="preserve"> visit and/or respond to MHSO comments</w:t>
      </w:r>
      <w:r w:rsidR="0020444B">
        <w:rPr>
          <w:rFonts w:ascii="Arial" w:hAnsi="Arial" w:cs="Arial"/>
        </w:rPr>
        <w:t>, Optional.  Comments required only if MHSO has reported a Required Action or Recommendation.  The grantee has 30 days to respond to MHSO.</w:t>
      </w:r>
    </w:p>
    <w:p w14:paraId="033B64F8" w14:textId="77777777" w:rsidR="00460627" w:rsidRPr="003C50AE" w:rsidRDefault="00460627" w:rsidP="00390941">
      <w:pPr>
        <w:rPr>
          <w:rFonts w:ascii="Arial" w:hAnsi="Arial" w:cs="Arial"/>
          <w:b/>
        </w:rPr>
      </w:pPr>
    </w:p>
    <w:p w14:paraId="189D1E9E" w14:textId="77777777" w:rsidR="006F7DFD" w:rsidRDefault="003E435A" w:rsidP="003E435A">
      <w:pPr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7C321D">
        <w:rPr>
          <w:rFonts w:ascii="Arial" w:hAnsi="Arial" w:cs="Arial"/>
          <w:b/>
        </w:rPr>
        <w:t xml:space="preserve"> </w:t>
      </w:r>
      <w:r w:rsidR="005C35ED">
        <w:rPr>
          <w:rFonts w:ascii="Arial" w:hAnsi="Arial" w:cs="Arial"/>
          <w:b/>
        </w:rPr>
        <w:t>Project Director</w:t>
      </w:r>
      <w:r w:rsidR="006F7DFD" w:rsidRPr="003C50AE">
        <w:rPr>
          <w:rFonts w:ascii="Arial" w:hAnsi="Arial" w:cs="Arial"/>
          <w:b/>
        </w:rPr>
        <w:t xml:space="preserve"> Signature</w:t>
      </w:r>
      <w:r w:rsidR="006F7DFD" w:rsidRPr="003C50AE">
        <w:rPr>
          <w:rFonts w:ascii="Arial" w:hAnsi="Arial" w:cs="Arial"/>
        </w:rPr>
        <w:t xml:space="preserve"> – The </w:t>
      </w:r>
      <w:r w:rsidR="00303EB4">
        <w:rPr>
          <w:rFonts w:ascii="Arial" w:hAnsi="Arial" w:cs="Arial"/>
        </w:rPr>
        <w:t>Project Director or their</w:t>
      </w:r>
      <w:r w:rsidR="006F7DFD" w:rsidRPr="003C50AE">
        <w:rPr>
          <w:rFonts w:ascii="Arial" w:hAnsi="Arial" w:cs="Arial"/>
        </w:rPr>
        <w:t xml:space="preserve"> representative </w:t>
      </w:r>
      <w:r w:rsidR="0020444B">
        <w:rPr>
          <w:rFonts w:ascii="Arial" w:hAnsi="Arial" w:cs="Arial"/>
        </w:rPr>
        <w:t>must</w:t>
      </w:r>
      <w:r w:rsidR="006F7DFD" w:rsidRPr="003C50AE">
        <w:rPr>
          <w:rFonts w:ascii="Arial" w:hAnsi="Arial" w:cs="Arial"/>
        </w:rPr>
        <w:t xml:space="preserve"> sign the form</w:t>
      </w:r>
      <w:r w:rsidR="00460627" w:rsidRPr="003C50AE">
        <w:rPr>
          <w:rFonts w:ascii="Arial" w:hAnsi="Arial" w:cs="Arial"/>
        </w:rPr>
        <w:t xml:space="preserve"> </w:t>
      </w:r>
      <w:r w:rsidR="0020444B">
        <w:rPr>
          <w:rFonts w:ascii="Arial" w:hAnsi="Arial" w:cs="Arial"/>
        </w:rPr>
        <w:t>at the time of the agencies response.</w:t>
      </w:r>
    </w:p>
    <w:p w14:paraId="5EAC406E" w14:textId="77777777" w:rsidR="007C321D" w:rsidRDefault="007C321D" w:rsidP="007C321D">
      <w:pPr>
        <w:rPr>
          <w:rFonts w:ascii="Arial" w:hAnsi="Arial" w:cs="Arial"/>
        </w:rPr>
      </w:pPr>
    </w:p>
    <w:p w14:paraId="1130B32D" w14:textId="77777777" w:rsidR="007C321D" w:rsidRPr="007C321D" w:rsidRDefault="003E435A" w:rsidP="007C321D">
      <w:pPr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7C321D" w:rsidRPr="007C321D">
        <w:rPr>
          <w:rFonts w:ascii="Arial" w:hAnsi="Arial" w:cs="Arial"/>
          <w:b/>
        </w:rPr>
        <w:t xml:space="preserve">.  </w:t>
      </w:r>
      <w:r w:rsidR="007C321D">
        <w:rPr>
          <w:rFonts w:ascii="Arial" w:hAnsi="Arial" w:cs="Arial"/>
          <w:b/>
        </w:rPr>
        <w:t xml:space="preserve">Action Taken and Date – </w:t>
      </w:r>
      <w:r w:rsidR="00E61670">
        <w:rPr>
          <w:rFonts w:ascii="Arial" w:hAnsi="Arial" w:cs="Arial"/>
        </w:rPr>
        <w:t>MHSO will inform Grant Agency of the Action to be taken and the date.</w:t>
      </w:r>
    </w:p>
    <w:p w14:paraId="14567874" w14:textId="77777777" w:rsidR="006F7DFD" w:rsidRPr="003C50AE" w:rsidRDefault="006F7DFD" w:rsidP="00390941">
      <w:pPr>
        <w:rPr>
          <w:rFonts w:ascii="Arial" w:hAnsi="Arial" w:cs="Arial"/>
        </w:rPr>
      </w:pPr>
    </w:p>
    <w:p w14:paraId="5457A8F8" w14:textId="77777777" w:rsidR="006F7DFD" w:rsidRPr="003C50AE" w:rsidRDefault="003E435A" w:rsidP="00390941">
      <w:pPr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E61670">
        <w:rPr>
          <w:rFonts w:ascii="Arial" w:hAnsi="Arial" w:cs="Arial"/>
          <w:b/>
        </w:rPr>
        <w:t>.  Chief</w:t>
      </w:r>
      <w:r w:rsidR="002E65AE">
        <w:rPr>
          <w:rFonts w:ascii="Arial" w:hAnsi="Arial" w:cs="Arial"/>
          <w:b/>
        </w:rPr>
        <w:t xml:space="preserve"> or </w:t>
      </w:r>
      <w:r w:rsidR="00E61670">
        <w:rPr>
          <w:rFonts w:ascii="Arial" w:hAnsi="Arial" w:cs="Arial"/>
          <w:b/>
        </w:rPr>
        <w:t xml:space="preserve">Deputy Chief </w:t>
      </w:r>
      <w:r w:rsidR="006F7DFD" w:rsidRPr="003C50AE">
        <w:rPr>
          <w:rFonts w:ascii="Arial" w:hAnsi="Arial" w:cs="Arial"/>
        </w:rPr>
        <w:t xml:space="preserve"> – </w:t>
      </w:r>
      <w:r w:rsidR="000A1515" w:rsidRPr="003C50AE">
        <w:rPr>
          <w:rFonts w:ascii="Arial" w:hAnsi="Arial" w:cs="Arial"/>
        </w:rPr>
        <w:t xml:space="preserve">The MHSO Chief or Deputy Chief </w:t>
      </w:r>
      <w:r w:rsidR="00E61670">
        <w:rPr>
          <w:rFonts w:ascii="Arial" w:hAnsi="Arial" w:cs="Arial"/>
        </w:rPr>
        <w:t>signs</w:t>
      </w:r>
      <w:r w:rsidR="000A1515" w:rsidRPr="003C50AE">
        <w:rPr>
          <w:rFonts w:ascii="Arial" w:hAnsi="Arial" w:cs="Arial"/>
        </w:rPr>
        <w:t xml:space="preserve"> the form.</w:t>
      </w:r>
    </w:p>
    <w:p w14:paraId="41FA2017" w14:textId="77777777" w:rsidR="006F7DFD" w:rsidRPr="003C50AE" w:rsidRDefault="006F7DFD" w:rsidP="00390941">
      <w:pPr>
        <w:rPr>
          <w:rFonts w:ascii="Arial" w:hAnsi="Arial" w:cs="Arial"/>
        </w:rPr>
      </w:pPr>
    </w:p>
    <w:p w14:paraId="33ADDEB5" w14:textId="77777777" w:rsidR="0005543D" w:rsidRPr="003C50AE" w:rsidRDefault="0055615A" w:rsidP="00D51040">
      <w:pPr>
        <w:rPr>
          <w:rFonts w:ascii="Arial" w:hAnsi="Arial" w:cs="Arial"/>
        </w:rPr>
      </w:pPr>
      <w:r>
        <w:rPr>
          <w:rFonts w:ascii="Arial" w:hAnsi="Arial" w:cs="Arial"/>
          <w:b/>
        </w:rPr>
        <w:t>Place the original of this form in the Project File</w:t>
      </w:r>
      <w:r w:rsidR="00E61670">
        <w:rPr>
          <w:rFonts w:ascii="Arial" w:hAnsi="Arial" w:cs="Arial"/>
          <w:b/>
        </w:rPr>
        <w:t>, mail one copy to the Agency, and provide a copy to Finance if applicable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</w:p>
    <w:sectPr w:rsidR="0005543D" w:rsidRPr="003C50AE" w:rsidSect="00D545DE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7D46" w14:textId="77777777" w:rsidR="00617308" w:rsidRDefault="00617308">
      <w:r>
        <w:separator/>
      </w:r>
    </w:p>
  </w:endnote>
  <w:endnote w:type="continuationSeparator" w:id="0">
    <w:p w14:paraId="2959A65B" w14:textId="77777777" w:rsidR="00617308" w:rsidRDefault="0061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2683" w14:textId="77777777" w:rsidR="00755342" w:rsidRDefault="00755342" w:rsidP="005F7474">
    <w:pPr>
      <w:pStyle w:val="Footer"/>
      <w:tabs>
        <w:tab w:val="clear" w:pos="4320"/>
        <w:tab w:val="clear" w:pos="8640"/>
        <w:tab w:val="center" w:pos="504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2556BE">
      <w:rPr>
        <w:rFonts w:ascii="Arial" w:hAnsi="Arial" w:cs="Arial"/>
        <w:snapToGrid w:val="0"/>
        <w:sz w:val="16"/>
        <w:szCs w:val="16"/>
      </w:rPr>
      <w:t xml:space="preserve">Page </w:t>
    </w:r>
    <w:r w:rsidRPr="002556BE">
      <w:rPr>
        <w:rFonts w:ascii="Arial" w:hAnsi="Arial" w:cs="Arial"/>
        <w:snapToGrid w:val="0"/>
        <w:sz w:val="16"/>
        <w:szCs w:val="16"/>
      </w:rPr>
      <w:fldChar w:fldCharType="begin"/>
    </w:r>
    <w:r w:rsidRPr="002556B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2556BE">
      <w:rPr>
        <w:rFonts w:ascii="Arial" w:hAnsi="Arial" w:cs="Arial"/>
        <w:snapToGrid w:val="0"/>
        <w:sz w:val="16"/>
        <w:szCs w:val="16"/>
      </w:rPr>
      <w:fldChar w:fldCharType="separate"/>
    </w:r>
    <w:r w:rsidR="008E33E1">
      <w:rPr>
        <w:rFonts w:ascii="Arial" w:hAnsi="Arial" w:cs="Arial"/>
        <w:noProof/>
        <w:snapToGrid w:val="0"/>
        <w:sz w:val="16"/>
        <w:szCs w:val="16"/>
      </w:rPr>
      <w:t>1</w:t>
    </w:r>
    <w:r w:rsidRPr="002556BE">
      <w:rPr>
        <w:rFonts w:ascii="Arial" w:hAnsi="Arial" w:cs="Arial"/>
        <w:snapToGrid w:val="0"/>
        <w:sz w:val="16"/>
        <w:szCs w:val="16"/>
      </w:rPr>
      <w:fldChar w:fldCharType="end"/>
    </w:r>
    <w:r w:rsidRPr="002556BE">
      <w:rPr>
        <w:rFonts w:ascii="Arial" w:hAnsi="Arial" w:cs="Arial"/>
        <w:snapToGrid w:val="0"/>
        <w:sz w:val="16"/>
        <w:szCs w:val="16"/>
      </w:rPr>
      <w:t xml:space="preserve"> of </w:t>
    </w:r>
    <w:r w:rsidR="006723D3">
      <w:rPr>
        <w:rFonts w:ascii="Arial" w:hAnsi="Arial" w:cs="Arial"/>
        <w:snapToGrid w:val="0"/>
        <w:sz w:val="16"/>
        <w:szCs w:val="16"/>
      </w:rPr>
      <w:t>4</w:t>
    </w:r>
    <w:r w:rsidR="005F7474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(</w:t>
    </w:r>
    <w:r w:rsidR="00DD3304">
      <w:rPr>
        <w:rFonts w:ascii="Arial" w:hAnsi="Arial" w:cs="Arial"/>
        <w:sz w:val="16"/>
        <w:szCs w:val="16"/>
      </w:rPr>
      <w:t>Revised 10/</w:t>
    </w:r>
    <w:r w:rsidR="00A97296">
      <w:rPr>
        <w:rFonts w:ascii="Arial" w:hAnsi="Arial" w:cs="Arial"/>
        <w:sz w:val="16"/>
        <w:szCs w:val="16"/>
      </w:rPr>
      <w:t>30</w:t>
    </w:r>
    <w:r w:rsidR="00DD3304">
      <w:rPr>
        <w:rFonts w:ascii="Arial" w:hAnsi="Arial" w:cs="Arial"/>
        <w:sz w:val="16"/>
        <w:szCs w:val="16"/>
      </w:rPr>
      <w:t>/18</w:t>
    </w:r>
    <w:r>
      <w:rPr>
        <w:rFonts w:ascii="Arial" w:hAnsi="Arial" w:cs="Arial"/>
        <w:sz w:val="16"/>
        <w:szCs w:val="16"/>
      </w:rPr>
      <w:t>)</w:t>
    </w:r>
  </w:p>
  <w:p w14:paraId="1FD7629B" w14:textId="77777777" w:rsidR="005F7474" w:rsidRDefault="005F7474" w:rsidP="005F7474">
    <w:pPr>
      <w:pStyle w:val="Footer"/>
      <w:tabs>
        <w:tab w:val="clear" w:pos="4320"/>
        <w:tab w:val="clear" w:pos="8640"/>
        <w:tab w:val="center" w:pos="504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6580" w14:textId="77777777" w:rsidR="005F7474" w:rsidRDefault="00755342" w:rsidP="005F7474">
    <w:pPr>
      <w:pStyle w:val="Footer"/>
      <w:tabs>
        <w:tab w:val="clear" w:pos="4320"/>
        <w:tab w:val="clear" w:pos="8640"/>
        <w:tab w:val="left" w:pos="9270"/>
      </w:tabs>
      <w:ind w:left="720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(Revised </w:t>
    </w:r>
    <w:r w:rsidR="00DD3304">
      <w:rPr>
        <w:rFonts w:ascii="Arial" w:hAnsi="Arial" w:cs="Arial"/>
        <w:sz w:val="16"/>
        <w:szCs w:val="16"/>
      </w:rPr>
      <w:t>10/5/18</w:t>
    </w:r>
    <w:r>
      <w:rPr>
        <w:rFonts w:ascii="Arial" w:hAnsi="Arial" w:cs="Arial"/>
        <w:sz w:val="16"/>
        <w:szCs w:val="16"/>
      </w:rPr>
      <w:t>)</w:t>
    </w:r>
    <w:r w:rsidR="005F7474">
      <w:rPr>
        <w:rFonts w:ascii="Arial" w:hAnsi="Arial" w:cs="Arial"/>
        <w:sz w:val="16"/>
        <w:szCs w:val="16"/>
      </w:rPr>
      <w:t xml:space="preserve"> </w:t>
    </w:r>
  </w:p>
  <w:p w14:paraId="2892DEE1" w14:textId="77777777" w:rsidR="005F7474" w:rsidRDefault="005F7474" w:rsidP="005F7474">
    <w:pPr>
      <w:pStyle w:val="Footer"/>
      <w:tabs>
        <w:tab w:val="clear" w:pos="4320"/>
        <w:tab w:val="clear" w:pos="8640"/>
        <w:tab w:val="left" w:pos="9270"/>
      </w:tabs>
      <w:ind w:left="720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5F7474">
      <w:rPr>
        <w:rFonts w:ascii="Arial" w:hAnsi="Arial" w:cs="Arial"/>
        <w:sz w:val="16"/>
        <w:szCs w:val="16"/>
      </w:rPr>
      <w:t>S:\MHSO\Grants Management\Site Visits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75CF" w14:textId="77777777" w:rsidR="00617308" w:rsidRDefault="00617308">
      <w:r>
        <w:separator/>
      </w:r>
    </w:p>
  </w:footnote>
  <w:footnote w:type="continuationSeparator" w:id="0">
    <w:p w14:paraId="7182D319" w14:textId="77777777" w:rsidR="00617308" w:rsidRDefault="0061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AAB"/>
    <w:multiLevelType w:val="hybridMultilevel"/>
    <w:tmpl w:val="63A073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0154AA"/>
    <w:multiLevelType w:val="hybridMultilevel"/>
    <w:tmpl w:val="F47A8F86"/>
    <w:lvl w:ilvl="0" w:tplc="AE240D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B02F5"/>
    <w:multiLevelType w:val="hybridMultilevel"/>
    <w:tmpl w:val="C9BE1B4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B1B6C"/>
    <w:multiLevelType w:val="hybridMultilevel"/>
    <w:tmpl w:val="5664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3333"/>
    <w:multiLevelType w:val="hybridMultilevel"/>
    <w:tmpl w:val="85D853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C6205"/>
    <w:multiLevelType w:val="hybridMultilevel"/>
    <w:tmpl w:val="687C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31B4"/>
    <w:multiLevelType w:val="hybridMultilevel"/>
    <w:tmpl w:val="492818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57EB1"/>
    <w:multiLevelType w:val="hybridMultilevel"/>
    <w:tmpl w:val="5302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08"/>
    <w:rsid w:val="000147C5"/>
    <w:rsid w:val="00016D99"/>
    <w:rsid w:val="000232DB"/>
    <w:rsid w:val="0002401D"/>
    <w:rsid w:val="0002646E"/>
    <w:rsid w:val="00027D26"/>
    <w:rsid w:val="00027F86"/>
    <w:rsid w:val="00030DF5"/>
    <w:rsid w:val="0003682B"/>
    <w:rsid w:val="00044908"/>
    <w:rsid w:val="00045067"/>
    <w:rsid w:val="0004598B"/>
    <w:rsid w:val="0005205C"/>
    <w:rsid w:val="00054CDF"/>
    <w:rsid w:val="0005543D"/>
    <w:rsid w:val="00056D60"/>
    <w:rsid w:val="00060B06"/>
    <w:rsid w:val="0006202C"/>
    <w:rsid w:val="00077758"/>
    <w:rsid w:val="00082CE8"/>
    <w:rsid w:val="00084167"/>
    <w:rsid w:val="00085DE1"/>
    <w:rsid w:val="00090B6D"/>
    <w:rsid w:val="00092087"/>
    <w:rsid w:val="000A1515"/>
    <w:rsid w:val="000A2F41"/>
    <w:rsid w:val="000A43A4"/>
    <w:rsid w:val="000A7636"/>
    <w:rsid w:val="000B4A70"/>
    <w:rsid w:val="000B504A"/>
    <w:rsid w:val="000B53E0"/>
    <w:rsid w:val="000C012E"/>
    <w:rsid w:val="000C2A45"/>
    <w:rsid w:val="000D34CC"/>
    <w:rsid w:val="000D5FA3"/>
    <w:rsid w:val="000E069D"/>
    <w:rsid w:val="000E5A2A"/>
    <w:rsid w:val="000E7E66"/>
    <w:rsid w:val="000F03F5"/>
    <w:rsid w:val="000F0F1C"/>
    <w:rsid w:val="000F3302"/>
    <w:rsid w:val="000F402A"/>
    <w:rsid w:val="00100E38"/>
    <w:rsid w:val="00103544"/>
    <w:rsid w:val="00106D4B"/>
    <w:rsid w:val="00106E26"/>
    <w:rsid w:val="00107796"/>
    <w:rsid w:val="0011152A"/>
    <w:rsid w:val="00112347"/>
    <w:rsid w:val="001160B0"/>
    <w:rsid w:val="00116781"/>
    <w:rsid w:val="00116B85"/>
    <w:rsid w:val="001209D3"/>
    <w:rsid w:val="00123DD9"/>
    <w:rsid w:val="00134975"/>
    <w:rsid w:val="00142952"/>
    <w:rsid w:val="00152C75"/>
    <w:rsid w:val="001613A8"/>
    <w:rsid w:val="00164EFC"/>
    <w:rsid w:val="001653ED"/>
    <w:rsid w:val="0016702E"/>
    <w:rsid w:val="00167053"/>
    <w:rsid w:val="001704E9"/>
    <w:rsid w:val="0017115A"/>
    <w:rsid w:val="00172BC9"/>
    <w:rsid w:val="001760F5"/>
    <w:rsid w:val="001811B8"/>
    <w:rsid w:val="00181930"/>
    <w:rsid w:val="00185AB3"/>
    <w:rsid w:val="00187C40"/>
    <w:rsid w:val="00187C71"/>
    <w:rsid w:val="00190B5B"/>
    <w:rsid w:val="00192666"/>
    <w:rsid w:val="00192AB9"/>
    <w:rsid w:val="00197CBB"/>
    <w:rsid w:val="001B0ADC"/>
    <w:rsid w:val="001B1C46"/>
    <w:rsid w:val="001B2637"/>
    <w:rsid w:val="001B4CC0"/>
    <w:rsid w:val="001B5F68"/>
    <w:rsid w:val="001B6A0F"/>
    <w:rsid w:val="001C14C5"/>
    <w:rsid w:val="001C500C"/>
    <w:rsid w:val="001C7075"/>
    <w:rsid w:val="001D156C"/>
    <w:rsid w:val="001D402B"/>
    <w:rsid w:val="001D68EE"/>
    <w:rsid w:val="001E6B00"/>
    <w:rsid w:val="001F0C8A"/>
    <w:rsid w:val="001F52AA"/>
    <w:rsid w:val="001F62B1"/>
    <w:rsid w:val="00202D10"/>
    <w:rsid w:val="00203000"/>
    <w:rsid w:val="0020444B"/>
    <w:rsid w:val="00206DA0"/>
    <w:rsid w:val="00213B56"/>
    <w:rsid w:val="002153EE"/>
    <w:rsid w:val="00222375"/>
    <w:rsid w:val="0022314C"/>
    <w:rsid w:val="00230083"/>
    <w:rsid w:val="002306B4"/>
    <w:rsid w:val="002307EC"/>
    <w:rsid w:val="002317C5"/>
    <w:rsid w:val="00234502"/>
    <w:rsid w:val="00244A01"/>
    <w:rsid w:val="002556BE"/>
    <w:rsid w:val="00261845"/>
    <w:rsid w:val="00270E31"/>
    <w:rsid w:val="00271AC4"/>
    <w:rsid w:val="00272293"/>
    <w:rsid w:val="00272376"/>
    <w:rsid w:val="002735C3"/>
    <w:rsid w:val="002800EA"/>
    <w:rsid w:val="002819D2"/>
    <w:rsid w:val="00290DF7"/>
    <w:rsid w:val="00292338"/>
    <w:rsid w:val="002928AA"/>
    <w:rsid w:val="002941ED"/>
    <w:rsid w:val="00297C91"/>
    <w:rsid w:val="002A0162"/>
    <w:rsid w:val="002A1618"/>
    <w:rsid w:val="002A2F9B"/>
    <w:rsid w:val="002A4DFF"/>
    <w:rsid w:val="002B1133"/>
    <w:rsid w:val="002B16BF"/>
    <w:rsid w:val="002B4611"/>
    <w:rsid w:val="002B5500"/>
    <w:rsid w:val="002B7B0D"/>
    <w:rsid w:val="002C0696"/>
    <w:rsid w:val="002C1C1F"/>
    <w:rsid w:val="002C58F8"/>
    <w:rsid w:val="002C6D69"/>
    <w:rsid w:val="002E26CA"/>
    <w:rsid w:val="002E65AE"/>
    <w:rsid w:val="002F582E"/>
    <w:rsid w:val="002F6536"/>
    <w:rsid w:val="00303EB4"/>
    <w:rsid w:val="0031131B"/>
    <w:rsid w:val="0031149E"/>
    <w:rsid w:val="0031308A"/>
    <w:rsid w:val="003148CE"/>
    <w:rsid w:val="003161E9"/>
    <w:rsid w:val="00316A40"/>
    <w:rsid w:val="00321D06"/>
    <w:rsid w:val="0032297F"/>
    <w:rsid w:val="003240FD"/>
    <w:rsid w:val="00324C42"/>
    <w:rsid w:val="0033612E"/>
    <w:rsid w:val="00336E92"/>
    <w:rsid w:val="0033763B"/>
    <w:rsid w:val="00342CEC"/>
    <w:rsid w:val="00344502"/>
    <w:rsid w:val="0034686D"/>
    <w:rsid w:val="0035243D"/>
    <w:rsid w:val="00353F50"/>
    <w:rsid w:val="00360B50"/>
    <w:rsid w:val="00361874"/>
    <w:rsid w:val="00365BAA"/>
    <w:rsid w:val="003838AF"/>
    <w:rsid w:val="00390941"/>
    <w:rsid w:val="00390AD3"/>
    <w:rsid w:val="0039141A"/>
    <w:rsid w:val="00394501"/>
    <w:rsid w:val="0039694E"/>
    <w:rsid w:val="003A20AE"/>
    <w:rsid w:val="003A4EAC"/>
    <w:rsid w:val="003A5D88"/>
    <w:rsid w:val="003A6225"/>
    <w:rsid w:val="003A777A"/>
    <w:rsid w:val="003B0ADC"/>
    <w:rsid w:val="003B1436"/>
    <w:rsid w:val="003B4A1A"/>
    <w:rsid w:val="003B5643"/>
    <w:rsid w:val="003C0FF7"/>
    <w:rsid w:val="003C118B"/>
    <w:rsid w:val="003C3243"/>
    <w:rsid w:val="003C50AE"/>
    <w:rsid w:val="003D1258"/>
    <w:rsid w:val="003D1A5C"/>
    <w:rsid w:val="003D4466"/>
    <w:rsid w:val="003E330B"/>
    <w:rsid w:val="003E435A"/>
    <w:rsid w:val="003E6C50"/>
    <w:rsid w:val="003F225D"/>
    <w:rsid w:val="00401736"/>
    <w:rsid w:val="004068B1"/>
    <w:rsid w:val="00413E2B"/>
    <w:rsid w:val="00415E91"/>
    <w:rsid w:val="00417942"/>
    <w:rsid w:val="00417C37"/>
    <w:rsid w:val="004240A8"/>
    <w:rsid w:val="0043048B"/>
    <w:rsid w:val="00430504"/>
    <w:rsid w:val="00432267"/>
    <w:rsid w:val="004327B2"/>
    <w:rsid w:val="00433C7C"/>
    <w:rsid w:val="00450950"/>
    <w:rsid w:val="00450C32"/>
    <w:rsid w:val="00452232"/>
    <w:rsid w:val="00453943"/>
    <w:rsid w:val="0045648E"/>
    <w:rsid w:val="00456D73"/>
    <w:rsid w:val="00460627"/>
    <w:rsid w:val="0046459F"/>
    <w:rsid w:val="00467C42"/>
    <w:rsid w:val="00473E55"/>
    <w:rsid w:val="004743FF"/>
    <w:rsid w:val="00474C18"/>
    <w:rsid w:val="004824A5"/>
    <w:rsid w:val="0048276B"/>
    <w:rsid w:val="004829F6"/>
    <w:rsid w:val="00486806"/>
    <w:rsid w:val="00492704"/>
    <w:rsid w:val="00497DAA"/>
    <w:rsid w:val="004A70EC"/>
    <w:rsid w:val="004B6C59"/>
    <w:rsid w:val="004C7442"/>
    <w:rsid w:val="004C7603"/>
    <w:rsid w:val="004D26F5"/>
    <w:rsid w:val="004D2FA8"/>
    <w:rsid w:val="004D3073"/>
    <w:rsid w:val="004F0801"/>
    <w:rsid w:val="004F0FDE"/>
    <w:rsid w:val="004F4927"/>
    <w:rsid w:val="004F7DEF"/>
    <w:rsid w:val="0050224D"/>
    <w:rsid w:val="00504D96"/>
    <w:rsid w:val="00504F65"/>
    <w:rsid w:val="00510C6D"/>
    <w:rsid w:val="00517B4B"/>
    <w:rsid w:val="00520A82"/>
    <w:rsid w:val="00521B34"/>
    <w:rsid w:val="005244C9"/>
    <w:rsid w:val="00525CE8"/>
    <w:rsid w:val="005262EF"/>
    <w:rsid w:val="00532BFC"/>
    <w:rsid w:val="00534452"/>
    <w:rsid w:val="00534618"/>
    <w:rsid w:val="00537610"/>
    <w:rsid w:val="00541A07"/>
    <w:rsid w:val="00545418"/>
    <w:rsid w:val="00551C86"/>
    <w:rsid w:val="00551F60"/>
    <w:rsid w:val="00552D07"/>
    <w:rsid w:val="005531AE"/>
    <w:rsid w:val="0055363C"/>
    <w:rsid w:val="00553F90"/>
    <w:rsid w:val="0055615A"/>
    <w:rsid w:val="00562CD8"/>
    <w:rsid w:val="0056609E"/>
    <w:rsid w:val="00566ADF"/>
    <w:rsid w:val="00566B7A"/>
    <w:rsid w:val="005866CA"/>
    <w:rsid w:val="005918DC"/>
    <w:rsid w:val="00592083"/>
    <w:rsid w:val="00592A34"/>
    <w:rsid w:val="00592EF7"/>
    <w:rsid w:val="005945C3"/>
    <w:rsid w:val="005949DC"/>
    <w:rsid w:val="00594C18"/>
    <w:rsid w:val="00594D98"/>
    <w:rsid w:val="00595D20"/>
    <w:rsid w:val="00597BCD"/>
    <w:rsid w:val="005B6730"/>
    <w:rsid w:val="005C35ED"/>
    <w:rsid w:val="005D1CB2"/>
    <w:rsid w:val="005D2B1E"/>
    <w:rsid w:val="005D2FD2"/>
    <w:rsid w:val="005D78FF"/>
    <w:rsid w:val="005E1314"/>
    <w:rsid w:val="005E231D"/>
    <w:rsid w:val="005E3685"/>
    <w:rsid w:val="005E4ABC"/>
    <w:rsid w:val="005F13FC"/>
    <w:rsid w:val="005F2498"/>
    <w:rsid w:val="005F29D3"/>
    <w:rsid w:val="005F7474"/>
    <w:rsid w:val="006071BA"/>
    <w:rsid w:val="006072B2"/>
    <w:rsid w:val="006104B8"/>
    <w:rsid w:val="00612264"/>
    <w:rsid w:val="0061567C"/>
    <w:rsid w:val="00617308"/>
    <w:rsid w:val="00622A5B"/>
    <w:rsid w:val="00632524"/>
    <w:rsid w:val="00634CD7"/>
    <w:rsid w:val="00641215"/>
    <w:rsid w:val="0064727B"/>
    <w:rsid w:val="006516C7"/>
    <w:rsid w:val="00662D92"/>
    <w:rsid w:val="00664189"/>
    <w:rsid w:val="006648BC"/>
    <w:rsid w:val="00670993"/>
    <w:rsid w:val="006723D3"/>
    <w:rsid w:val="00681B7A"/>
    <w:rsid w:val="00682910"/>
    <w:rsid w:val="006856E6"/>
    <w:rsid w:val="00685798"/>
    <w:rsid w:val="00693B99"/>
    <w:rsid w:val="006A2062"/>
    <w:rsid w:val="006A4041"/>
    <w:rsid w:val="006A6FFB"/>
    <w:rsid w:val="006A73D4"/>
    <w:rsid w:val="006B29DF"/>
    <w:rsid w:val="006B2D54"/>
    <w:rsid w:val="006B4189"/>
    <w:rsid w:val="006B57F2"/>
    <w:rsid w:val="006C02BB"/>
    <w:rsid w:val="006C2842"/>
    <w:rsid w:val="006C382E"/>
    <w:rsid w:val="006D06A2"/>
    <w:rsid w:val="006D495B"/>
    <w:rsid w:val="006F2B63"/>
    <w:rsid w:val="006F46AE"/>
    <w:rsid w:val="006F6A5F"/>
    <w:rsid w:val="006F7DFD"/>
    <w:rsid w:val="00706D0F"/>
    <w:rsid w:val="00725EB1"/>
    <w:rsid w:val="0073555F"/>
    <w:rsid w:val="00737DE0"/>
    <w:rsid w:val="00737EE9"/>
    <w:rsid w:val="00745591"/>
    <w:rsid w:val="00746026"/>
    <w:rsid w:val="007500A1"/>
    <w:rsid w:val="00750424"/>
    <w:rsid w:val="00753042"/>
    <w:rsid w:val="00753EA6"/>
    <w:rsid w:val="007541C8"/>
    <w:rsid w:val="00755342"/>
    <w:rsid w:val="00756C84"/>
    <w:rsid w:val="00761338"/>
    <w:rsid w:val="00764EC7"/>
    <w:rsid w:val="0076501A"/>
    <w:rsid w:val="0077380F"/>
    <w:rsid w:val="007752B0"/>
    <w:rsid w:val="00783DDC"/>
    <w:rsid w:val="00794B8C"/>
    <w:rsid w:val="007A376C"/>
    <w:rsid w:val="007A4642"/>
    <w:rsid w:val="007B08BA"/>
    <w:rsid w:val="007B43E0"/>
    <w:rsid w:val="007B444F"/>
    <w:rsid w:val="007C0073"/>
    <w:rsid w:val="007C321D"/>
    <w:rsid w:val="007C37FC"/>
    <w:rsid w:val="007C475A"/>
    <w:rsid w:val="007C69AE"/>
    <w:rsid w:val="007D0217"/>
    <w:rsid w:val="007D0962"/>
    <w:rsid w:val="007D251B"/>
    <w:rsid w:val="007D78AB"/>
    <w:rsid w:val="007E1636"/>
    <w:rsid w:val="007E23CC"/>
    <w:rsid w:val="007F1698"/>
    <w:rsid w:val="007F44C8"/>
    <w:rsid w:val="007F59B7"/>
    <w:rsid w:val="00802A75"/>
    <w:rsid w:val="00812CFD"/>
    <w:rsid w:val="0082338F"/>
    <w:rsid w:val="008254A5"/>
    <w:rsid w:val="008257B0"/>
    <w:rsid w:val="00832C85"/>
    <w:rsid w:val="00836DED"/>
    <w:rsid w:val="0084401A"/>
    <w:rsid w:val="00844FF7"/>
    <w:rsid w:val="0084700D"/>
    <w:rsid w:val="008516F3"/>
    <w:rsid w:val="00860F17"/>
    <w:rsid w:val="00863FCA"/>
    <w:rsid w:val="008645BB"/>
    <w:rsid w:val="00866685"/>
    <w:rsid w:val="00871686"/>
    <w:rsid w:val="0087437D"/>
    <w:rsid w:val="00875F4D"/>
    <w:rsid w:val="008807E5"/>
    <w:rsid w:val="00884F28"/>
    <w:rsid w:val="0088502D"/>
    <w:rsid w:val="0088737D"/>
    <w:rsid w:val="00891B85"/>
    <w:rsid w:val="00893819"/>
    <w:rsid w:val="0089410E"/>
    <w:rsid w:val="008A4299"/>
    <w:rsid w:val="008C03A9"/>
    <w:rsid w:val="008C0F65"/>
    <w:rsid w:val="008C47C2"/>
    <w:rsid w:val="008C74D5"/>
    <w:rsid w:val="008C76BD"/>
    <w:rsid w:val="008D002D"/>
    <w:rsid w:val="008D062D"/>
    <w:rsid w:val="008D0DE4"/>
    <w:rsid w:val="008E33E1"/>
    <w:rsid w:val="008E6B6D"/>
    <w:rsid w:val="00900767"/>
    <w:rsid w:val="00901CBF"/>
    <w:rsid w:val="00906F02"/>
    <w:rsid w:val="009316EA"/>
    <w:rsid w:val="00931F32"/>
    <w:rsid w:val="00932DD4"/>
    <w:rsid w:val="009336BC"/>
    <w:rsid w:val="00933E08"/>
    <w:rsid w:val="00940AD8"/>
    <w:rsid w:val="00954404"/>
    <w:rsid w:val="0095492D"/>
    <w:rsid w:val="00954CC7"/>
    <w:rsid w:val="009564FD"/>
    <w:rsid w:val="009605FA"/>
    <w:rsid w:val="00966D13"/>
    <w:rsid w:val="00967622"/>
    <w:rsid w:val="0097175F"/>
    <w:rsid w:val="00972917"/>
    <w:rsid w:val="00973203"/>
    <w:rsid w:val="009735D2"/>
    <w:rsid w:val="00973670"/>
    <w:rsid w:val="00984687"/>
    <w:rsid w:val="009865A5"/>
    <w:rsid w:val="00987E6E"/>
    <w:rsid w:val="0099067D"/>
    <w:rsid w:val="00992390"/>
    <w:rsid w:val="0099506B"/>
    <w:rsid w:val="009A17AB"/>
    <w:rsid w:val="009A32EA"/>
    <w:rsid w:val="009B52E0"/>
    <w:rsid w:val="009B6FF2"/>
    <w:rsid w:val="009C6090"/>
    <w:rsid w:val="009D3D01"/>
    <w:rsid w:val="009D6BA8"/>
    <w:rsid w:val="009D722C"/>
    <w:rsid w:val="009E3BD4"/>
    <w:rsid w:val="009E6EA4"/>
    <w:rsid w:val="009F6C3D"/>
    <w:rsid w:val="00A056DC"/>
    <w:rsid w:val="00A05B0D"/>
    <w:rsid w:val="00A1294B"/>
    <w:rsid w:val="00A1328E"/>
    <w:rsid w:val="00A21A16"/>
    <w:rsid w:val="00A220AD"/>
    <w:rsid w:val="00A23822"/>
    <w:rsid w:val="00A24DD2"/>
    <w:rsid w:val="00A25694"/>
    <w:rsid w:val="00A35977"/>
    <w:rsid w:val="00A448CC"/>
    <w:rsid w:val="00A51024"/>
    <w:rsid w:val="00A53934"/>
    <w:rsid w:val="00A621E9"/>
    <w:rsid w:val="00A6393E"/>
    <w:rsid w:val="00A679BC"/>
    <w:rsid w:val="00A7170D"/>
    <w:rsid w:val="00A80730"/>
    <w:rsid w:val="00A87B36"/>
    <w:rsid w:val="00A93E50"/>
    <w:rsid w:val="00A94970"/>
    <w:rsid w:val="00A97296"/>
    <w:rsid w:val="00AA333B"/>
    <w:rsid w:val="00AB7455"/>
    <w:rsid w:val="00AB7953"/>
    <w:rsid w:val="00AC19E0"/>
    <w:rsid w:val="00AC2A98"/>
    <w:rsid w:val="00AC4AC9"/>
    <w:rsid w:val="00AE1907"/>
    <w:rsid w:val="00AE3499"/>
    <w:rsid w:val="00AE442B"/>
    <w:rsid w:val="00B10D18"/>
    <w:rsid w:val="00B113AC"/>
    <w:rsid w:val="00B15B34"/>
    <w:rsid w:val="00B17A43"/>
    <w:rsid w:val="00B24575"/>
    <w:rsid w:val="00B24D66"/>
    <w:rsid w:val="00B26789"/>
    <w:rsid w:val="00B32473"/>
    <w:rsid w:val="00B33DAB"/>
    <w:rsid w:val="00B40FE3"/>
    <w:rsid w:val="00B41905"/>
    <w:rsid w:val="00B4211E"/>
    <w:rsid w:val="00B51100"/>
    <w:rsid w:val="00B5395A"/>
    <w:rsid w:val="00B633E4"/>
    <w:rsid w:val="00B6449A"/>
    <w:rsid w:val="00B6529A"/>
    <w:rsid w:val="00B74139"/>
    <w:rsid w:val="00B9173D"/>
    <w:rsid w:val="00B940D5"/>
    <w:rsid w:val="00B97BE9"/>
    <w:rsid w:val="00BA010E"/>
    <w:rsid w:val="00BA1521"/>
    <w:rsid w:val="00BA1839"/>
    <w:rsid w:val="00BA4003"/>
    <w:rsid w:val="00BA427A"/>
    <w:rsid w:val="00BA4C98"/>
    <w:rsid w:val="00BA7B72"/>
    <w:rsid w:val="00BC1503"/>
    <w:rsid w:val="00BC58BB"/>
    <w:rsid w:val="00BC7935"/>
    <w:rsid w:val="00BD3EFF"/>
    <w:rsid w:val="00BD4F48"/>
    <w:rsid w:val="00BE5397"/>
    <w:rsid w:val="00BF5F16"/>
    <w:rsid w:val="00C00530"/>
    <w:rsid w:val="00C064E3"/>
    <w:rsid w:val="00C10FB0"/>
    <w:rsid w:val="00C1210F"/>
    <w:rsid w:val="00C13124"/>
    <w:rsid w:val="00C14189"/>
    <w:rsid w:val="00C1671B"/>
    <w:rsid w:val="00C17A56"/>
    <w:rsid w:val="00C22108"/>
    <w:rsid w:val="00C23AA4"/>
    <w:rsid w:val="00C30CDD"/>
    <w:rsid w:val="00C32242"/>
    <w:rsid w:val="00C33928"/>
    <w:rsid w:val="00C341A4"/>
    <w:rsid w:val="00C355BA"/>
    <w:rsid w:val="00C358C0"/>
    <w:rsid w:val="00C36F5D"/>
    <w:rsid w:val="00C37FE0"/>
    <w:rsid w:val="00C4045E"/>
    <w:rsid w:val="00C451FD"/>
    <w:rsid w:val="00C53713"/>
    <w:rsid w:val="00C56219"/>
    <w:rsid w:val="00C564AC"/>
    <w:rsid w:val="00C57A63"/>
    <w:rsid w:val="00C61B83"/>
    <w:rsid w:val="00C660E9"/>
    <w:rsid w:val="00C710F4"/>
    <w:rsid w:val="00C75576"/>
    <w:rsid w:val="00C81955"/>
    <w:rsid w:val="00C82DDF"/>
    <w:rsid w:val="00C940B0"/>
    <w:rsid w:val="00CA36BB"/>
    <w:rsid w:val="00CA7055"/>
    <w:rsid w:val="00CA7BB2"/>
    <w:rsid w:val="00CB07C9"/>
    <w:rsid w:val="00CB3822"/>
    <w:rsid w:val="00CB6517"/>
    <w:rsid w:val="00CB7D06"/>
    <w:rsid w:val="00CC0B10"/>
    <w:rsid w:val="00CC146A"/>
    <w:rsid w:val="00CC7D3A"/>
    <w:rsid w:val="00CC7E41"/>
    <w:rsid w:val="00CD1016"/>
    <w:rsid w:val="00CD306F"/>
    <w:rsid w:val="00CE7B09"/>
    <w:rsid w:val="00CF01D1"/>
    <w:rsid w:val="00CF02AD"/>
    <w:rsid w:val="00CF1981"/>
    <w:rsid w:val="00CF2B43"/>
    <w:rsid w:val="00CF5C9E"/>
    <w:rsid w:val="00D01953"/>
    <w:rsid w:val="00D021B7"/>
    <w:rsid w:val="00D03B24"/>
    <w:rsid w:val="00D15CBB"/>
    <w:rsid w:val="00D16B2B"/>
    <w:rsid w:val="00D2290A"/>
    <w:rsid w:val="00D30B3E"/>
    <w:rsid w:val="00D353D7"/>
    <w:rsid w:val="00D35D74"/>
    <w:rsid w:val="00D42C87"/>
    <w:rsid w:val="00D51040"/>
    <w:rsid w:val="00D545DE"/>
    <w:rsid w:val="00D56C92"/>
    <w:rsid w:val="00D637A4"/>
    <w:rsid w:val="00D6417B"/>
    <w:rsid w:val="00D658B5"/>
    <w:rsid w:val="00D65C69"/>
    <w:rsid w:val="00D677AA"/>
    <w:rsid w:val="00D7747D"/>
    <w:rsid w:val="00D77522"/>
    <w:rsid w:val="00D803B6"/>
    <w:rsid w:val="00D83807"/>
    <w:rsid w:val="00D854B5"/>
    <w:rsid w:val="00D858F4"/>
    <w:rsid w:val="00D87F20"/>
    <w:rsid w:val="00D90251"/>
    <w:rsid w:val="00D90899"/>
    <w:rsid w:val="00D91173"/>
    <w:rsid w:val="00D96EAD"/>
    <w:rsid w:val="00D970B7"/>
    <w:rsid w:val="00DA3648"/>
    <w:rsid w:val="00DA3A0C"/>
    <w:rsid w:val="00DA4847"/>
    <w:rsid w:val="00DA62F0"/>
    <w:rsid w:val="00DA75AE"/>
    <w:rsid w:val="00DA7B76"/>
    <w:rsid w:val="00DB0BED"/>
    <w:rsid w:val="00DB11B7"/>
    <w:rsid w:val="00DB6597"/>
    <w:rsid w:val="00DB7464"/>
    <w:rsid w:val="00DC142D"/>
    <w:rsid w:val="00DC2467"/>
    <w:rsid w:val="00DC6D7F"/>
    <w:rsid w:val="00DD13D6"/>
    <w:rsid w:val="00DD3304"/>
    <w:rsid w:val="00DD4982"/>
    <w:rsid w:val="00DE2CA6"/>
    <w:rsid w:val="00DE3934"/>
    <w:rsid w:val="00DE54EE"/>
    <w:rsid w:val="00DE56CE"/>
    <w:rsid w:val="00DF2EB2"/>
    <w:rsid w:val="00E009B2"/>
    <w:rsid w:val="00E01521"/>
    <w:rsid w:val="00E01835"/>
    <w:rsid w:val="00E079AF"/>
    <w:rsid w:val="00E115DF"/>
    <w:rsid w:val="00E16819"/>
    <w:rsid w:val="00E24745"/>
    <w:rsid w:val="00E305EB"/>
    <w:rsid w:val="00E307C3"/>
    <w:rsid w:val="00E34A46"/>
    <w:rsid w:val="00E36478"/>
    <w:rsid w:val="00E40C75"/>
    <w:rsid w:val="00E43F72"/>
    <w:rsid w:val="00E54789"/>
    <w:rsid w:val="00E5622A"/>
    <w:rsid w:val="00E61670"/>
    <w:rsid w:val="00E62BFA"/>
    <w:rsid w:val="00E62F59"/>
    <w:rsid w:val="00E740D4"/>
    <w:rsid w:val="00E74CA0"/>
    <w:rsid w:val="00E935E7"/>
    <w:rsid w:val="00E948BA"/>
    <w:rsid w:val="00EA0682"/>
    <w:rsid w:val="00EA6415"/>
    <w:rsid w:val="00EA7709"/>
    <w:rsid w:val="00EB1A32"/>
    <w:rsid w:val="00EB4BCF"/>
    <w:rsid w:val="00EB4DB1"/>
    <w:rsid w:val="00EB78B1"/>
    <w:rsid w:val="00EB7A07"/>
    <w:rsid w:val="00EB7F4A"/>
    <w:rsid w:val="00EC2E1C"/>
    <w:rsid w:val="00EC47D3"/>
    <w:rsid w:val="00EC4AA3"/>
    <w:rsid w:val="00ED0298"/>
    <w:rsid w:val="00ED1A0D"/>
    <w:rsid w:val="00ED48A0"/>
    <w:rsid w:val="00ED64C6"/>
    <w:rsid w:val="00ED66A8"/>
    <w:rsid w:val="00EE1DD6"/>
    <w:rsid w:val="00EE4BC4"/>
    <w:rsid w:val="00EE5327"/>
    <w:rsid w:val="00EE72AC"/>
    <w:rsid w:val="00EF241F"/>
    <w:rsid w:val="00EF4734"/>
    <w:rsid w:val="00EF5BB7"/>
    <w:rsid w:val="00EF6DB1"/>
    <w:rsid w:val="00EF7754"/>
    <w:rsid w:val="00F012AC"/>
    <w:rsid w:val="00F1018E"/>
    <w:rsid w:val="00F17A44"/>
    <w:rsid w:val="00F224AD"/>
    <w:rsid w:val="00F23607"/>
    <w:rsid w:val="00F26520"/>
    <w:rsid w:val="00F2652D"/>
    <w:rsid w:val="00F32801"/>
    <w:rsid w:val="00F45B49"/>
    <w:rsid w:val="00F47CD6"/>
    <w:rsid w:val="00F529D6"/>
    <w:rsid w:val="00F56A63"/>
    <w:rsid w:val="00F6043B"/>
    <w:rsid w:val="00F60EBC"/>
    <w:rsid w:val="00F613D4"/>
    <w:rsid w:val="00F67DF3"/>
    <w:rsid w:val="00F76AE4"/>
    <w:rsid w:val="00F82B09"/>
    <w:rsid w:val="00F83A75"/>
    <w:rsid w:val="00F878D7"/>
    <w:rsid w:val="00F945FE"/>
    <w:rsid w:val="00F96365"/>
    <w:rsid w:val="00FB0D1C"/>
    <w:rsid w:val="00FB202A"/>
    <w:rsid w:val="00FB501C"/>
    <w:rsid w:val="00FB74F9"/>
    <w:rsid w:val="00FC1C6E"/>
    <w:rsid w:val="00FC373F"/>
    <w:rsid w:val="00FC7A7E"/>
    <w:rsid w:val="00FD1BFE"/>
    <w:rsid w:val="00FE3EC8"/>
    <w:rsid w:val="00FE5EDA"/>
    <w:rsid w:val="00FE658C"/>
    <w:rsid w:val="00FF328B"/>
    <w:rsid w:val="00FF4B99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51B98"/>
  <w15:chartTrackingRefBased/>
  <w15:docId w15:val="{47C7829D-8D1D-44C3-9432-DDB66B0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1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1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06A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Governors%20Highway%20Safety%20Association%20(GHSA)\Shared%20-%20Communications\Website\Content\Resources\SHSO%20Guidance\Monitoring%20Advisory\2020%20Updates\GHSA%20Appendix%20D\MD%20On-Site%20Project%20Monitoring%20Checklist%20&amp;%20Repor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0A56-8349-4EE1-918A-808996C2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 On-Site Project Monitoring Checklist &amp; Report Form</Template>
  <TotalTime>1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Project Monitoring Checklist and Report</vt:lpstr>
    </vt:vector>
  </TitlesOfParts>
  <Company>IDOT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Project Monitoring Checklist and Report</dc:title>
  <dc:subject/>
  <dc:creator>Stephanie Nguyen</dc:creator>
  <cp:keywords/>
  <cp:lastModifiedBy>Stephanie Nguyen</cp:lastModifiedBy>
  <cp:revision>1</cp:revision>
  <cp:lastPrinted>2017-10-02T16:56:00Z</cp:lastPrinted>
  <dcterms:created xsi:type="dcterms:W3CDTF">2020-11-03T20:54:00Z</dcterms:created>
  <dcterms:modified xsi:type="dcterms:W3CDTF">2020-11-03T20:55:00Z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